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25" w:rsidRDefault="007D0C25" w:rsidP="007D0C25">
      <w:pPr>
        <w:autoSpaceDE w:val="0"/>
        <w:autoSpaceDN w:val="0"/>
        <w:adjustRightInd w:val="0"/>
        <w:spacing w:after="0" w:line="240" w:lineRule="auto"/>
        <w:rPr>
          <w:rFonts w:ascii="Gotham-Book" w:hAnsi="Gotham-Book" w:cs="Tahoma"/>
          <w:sz w:val="24"/>
          <w:szCs w:val="24"/>
        </w:rPr>
      </w:pPr>
      <w:bookmarkStart w:id="0" w:name="_GoBack"/>
      <w:bookmarkEnd w:id="0"/>
      <w:r>
        <w:rPr>
          <w:rFonts w:ascii="Gotham-Book" w:hAnsi="Gotham-Book" w:cs="Tahoma"/>
          <w:sz w:val="24"/>
          <w:szCs w:val="24"/>
        </w:rPr>
        <w:t>Dr Tracy Borman, PhD</w:t>
      </w:r>
    </w:p>
    <w:p w:rsidR="007D0C25" w:rsidRDefault="007D0C25" w:rsidP="007D0C25">
      <w:pPr>
        <w:autoSpaceDE w:val="0"/>
        <w:autoSpaceDN w:val="0"/>
        <w:adjustRightInd w:val="0"/>
        <w:spacing w:after="0" w:line="240" w:lineRule="auto"/>
        <w:rPr>
          <w:rFonts w:ascii="Gotham-Book" w:hAnsi="Gotham-Book" w:cs="Tahoma"/>
          <w:sz w:val="24"/>
          <w:szCs w:val="24"/>
        </w:rPr>
      </w:pPr>
    </w:p>
    <w:p w:rsidR="007D0C25" w:rsidRDefault="007D0C25" w:rsidP="007D0C25">
      <w:pPr>
        <w:autoSpaceDE w:val="0"/>
        <w:autoSpaceDN w:val="0"/>
        <w:adjustRightInd w:val="0"/>
        <w:spacing w:after="0" w:line="240" w:lineRule="auto"/>
        <w:rPr>
          <w:rFonts w:ascii="Gotham-Book" w:hAnsi="Gotham-Book" w:cs="Tahoma"/>
          <w:sz w:val="24"/>
          <w:szCs w:val="24"/>
        </w:rPr>
      </w:pPr>
    </w:p>
    <w:p w:rsidR="007D0C25" w:rsidRPr="007D0C25" w:rsidRDefault="007D0C25" w:rsidP="007D0C25">
      <w:pPr>
        <w:autoSpaceDE w:val="0"/>
        <w:autoSpaceDN w:val="0"/>
        <w:adjustRightInd w:val="0"/>
        <w:spacing w:after="0" w:line="240" w:lineRule="auto"/>
        <w:rPr>
          <w:rFonts w:ascii="Gotham-Book" w:hAnsi="Gotham-Book" w:cs="Tahoma"/>
          <w:sz w:val="24"/>
          <w:szCs w:val="24"/>
        </w:rPr>
      </w:pPr>
      <w:r w:rsidRPr="007D0C25">
        <w:rPr>
          <w:rFonts w:ascii="Gotham-Book" w:hAnsi="Gotham-Book" w:cs="Tahoma"/>
          <w:sz w:val="24"/>
          <w:szCs w:val="24"/>
        </w:rPr>
        <w:t>Historian and biographer, Dr Tracy Borman has worked extensively with Historic Royal Palaces, the organisation that cares for six magnificent palaces in London and Northern Ireland. Apart from her duties as joint Chief Curator at Historic Royal Palaces, she is a regular contributor to the sell-out "History Girls" lecture series which also features the equally eminent authors Alison Weir, Kate Williams and Sarah Gristwood.  Tracy played a leadership role in the UK's celebrations to mark the 500th anniversary of Henry VIII's accession to the throne and is now working on a new project to create a "Magic Garden" at Hampton Court for future generations to enjoy.</w:t>
      </w:r>
    </w:p>
    <w:p w:rsidR="007D0C25" w:rsidRPr="007D0C25" w:rsidRDefault="007D0C25" w:rsidP="007D0C25">
      <w:pPr>
        <w:autoSpaceDE w:val="0"/>
        <w:autoSpaceDN w:val="0"/>
        <w:adjustRightInd w:val="0"/>
        <w:spacing w:after="0" w:line="240" w:lineRule="auto"/>
        <w:rPr>
          <w:rFonts w:ascii="Gotham-Book" w:hAnsi="Gotham-Book" w:cs="Tahoma"/>
          <w:sz w:val="24"/>
          <w:szCs w:val="24"/>
        </w:rPr>
      </w:pPr>
    </w:p>
    <w:p w:rsidR="007D0C25" w:rsidRPr="007D0C25" w:rsidRDefault="007D0C25" w:rsidP="007D0C25">
      <w:pPr>
        <w:autoSpaceDE w:val="0"/>
        <w:autoSpaceDN w:val="0"/>
        <w:adjustRightInd w:val="0"/>
        <w:spacing w:after="0" w:line="240" w:lineRule="auto"/>
        <w:rPr>
          <w:rFonts w:ascii="Gotham-Book" w:hAnsi="Gotham-Book" w:cs="Tahoma"/>
          <w:sz w:val="24"/>
          <w:szCs w:val="24"/>
        </w:rPr>
      </w:pPr>
      <w:r w:rsidRPr="007D0C25">
        <w:rPr>
          <w:rFonts w:ascii="Gotham-Book" w:hAnsi="Gotham-Book" w:cs="Tahoma"/>
          <w:sz w:val="24"/>
          <w:szCs w:val="24"/>
        </w:rPr>
        <w:t xml:space="preserve">Tracy has regularly appeared on television and radio, and has featured in a range of magazine and newspaper articles. She is a regular contributor to history magazines, including articles in BBC History Magazine on the history of beauty and 18th century ‘It’ Girls. </w:t>
      </w:r>
    </w:p>
    <w:p w:rsidR="007D0C25" w:rsidRPr="007D0C25" w:rsidRDefault="007D0C25" w:rsidP="007D0C25">
      <w:pPr>
        <w:autoSpaceDE w:val="0"/>
        <w:autoSpaceDN w:val="0"/>
        <w:adjustRightInd w:val="0"/>
        <w:spacing w:after="0" w:line="240" w:lineRule="auto"/>
        <w:rPr>
          <w:rFonts w:ascii="Gotham-Book" w:hAnsi="Gotham-Book" w:cs="Tahoma"/>
          <w:sz w:val="24"/>
          <w:szCs w:val="24"/>
        </w:rPr>
      </w:pPr>
    </w:p>
    <w:p w:rsidR="007D0C25" w:rsidRPr="007D0C25" w:rsidRDefault="007D0C25" w:rsidP="007D0C25">
      <w:pPr>
        <w:autoSpaceDE w:val="0"/>
        <w:autoSpaceDN w:val="0"/>
        <w:adjustRightInd w:val="0"/>
        <w:spacing w:after="0" w:line="240" w:lineRule="auto"/>
        <w:rPr>
          <w:rFonts w:ascii="Gotham-Book" w:hAnsi="Gotham-Book"/>
          <w:sz w:val="24"/>
          <w:szCs w:val="24"/>
        </w:rPr>
      </w:pPr>
      <w:r w:rsidRPr="007D0C25">
        <w:rPr>
          <w:rFonts w:ascii="Gotham-Book" w:hAnsi="Gotham-Book" w:cs="Tahoma"/>
          <w:sz w:val="24"/>
          <w:szCs w:val="24"/>
        </w:rPr>
        <w:t xml:space="preserve">Tracy is the author of </w:t>
      </w:r>
      <w:r w:rsidRPr="007D0C25">
        <w:rPr>
          <w:rFonts w:ascii="Gotham-Book" w:hAnsi="Gotham-Book" w:cs="Tahoma"/>
          <w:i/>
          <w:sz w:val="24"/>
          <w:szCs w:val="24"/>
        </w:rPr>
        <w:t>Henrietta Howard: King's Mistress, Queen's Servant</w:t>
      </w:r>
      <w:r w:rsidRPr="007D0C25">
        <w:rPr>
          <w:rFonts w:ascii="Gotham-Book" w:hAnsi="Gotham-Book" w:cs="Tahoma"/>
          <w:sz w:val="24"/>
          <w:szCs w:val="24"/>
        </w:rPr>
        <w:t xml:space="preserve"> and </w:t>
      </w:r>
      <w:r w:rsidRPr="007D0C25">
        <w:rPr>
          <w:rFonts w:ascii="Gotham-Book" w:hAnsi="Gotham-Book" w:cs="Tahoma"/>
          <w:i/>
          <w:sz w:val="24"/>
          <w:szCs w:val="24"/>
        </w:rPr>
        <w:t>Elizabeth's Women: The Hidden Story of the Virgin Queen</w:t>
      </w:r>
      <w:r w:rsidRPr="007D0C25">
        <w:rPr>
          <w:rFonts w:ascii="Gotham-Book" w:hAnsi="Gotham-Book" w:cs="Tahoma"/>
          <w:sz w:val="24"/>
          <w:szCs w:val="24"/>
        </w:rPr>
        <w:t xml:space="preserve">, </w:t>
      </w:r>
      <w:r w:rsidRPr="007D0C25">
        <w:rPr>
          <w:rFonts w:ascii="Gotham-Book" w:hAnsi="Gotham-Book" w:cs="Tahoma"/>
          <w:i/>
          <w:sz w:val="24"/>
          <w:szCs w:val="24"/>
        </w:rPr>
        <w:t>Matilda: Queen of the Conqueror; The Ring &amp; the Crown: A History of Royal Weddings, 1066-2011; and Witches: A Tale of Sorcery, Scandal and Seduction</w:t>
      </w:r>
      <w:r w:rsidRPr="007D0C25">
        <w:rPr>
          <w:rFonts w:ascii="Gotham-Book" w:hAnsi="Gotham-Book" w:cs="Tahoma"/>
          <w:sz w:val="24"/>
          <w:szCs w:val="24"/>
        </w:rPr>
        <w:t xml:space="preserve">.  Her new book </w:t>
      </w:r>
      <w:r w:rsidRPr="007D0C25">
        <w:rPr>
          <w:rFonts w:ascii="Gotham-Book" w:hAnsi="Gotham-Book" w:cs="Tahoma"/>
          <w:i/>
          <w:sz w:val="24"/>
          <w:szCs w:val="24"/>
        </w:rPr>
        <w:t>Thomas Cromwell- The Untold Story of Henry VIII’s Most Faithful Servant</w:t>
      </w:r>
      <w:r w:rsidRPr="007D0C25">
        <w:rPr>
          <w:rFonts w:ascii="Gotham-Book" w:hAnsi="Gotham-Book" w:cs="Tahoma"/>
          <w:sz w:val="24"/>
          <w:szCs w:val="24"/>
        </w:rPr>
        <w:t>, was published in the UK in September 2014 and will be published by Grove Atlantic in the USA in January 2015.</w:t>
      </w:r>
    </w:p>
    <w:p w:rsidR="00A51C9D" w:rsidRPr="007D0C25" w:rsidRDefault="00A51C9D" w:rsidP="00A51C9D">
      <w:pPr>
        <w:pStyle w:val="HRPBodyText"/>
        <w:tabs>
          <w:tab w:val="left" w:pos="426"/>
        </w:tabs>
        <w:rPr>
          <w:sz w:val="24"/>
          <w:szCs w:val="24"/>
        </w:rPr>
      </w:pPr>
    </w:p>
    <w:sectPr w:rsidR="00A51C9D" w:rsidRPr="007D0C25" w:rsidSect="00D967C8">
      <w:headerReference w:type="default" r:id="rId9"/>
      <w:footerReference w:type="even" r:id="rId10"/>
      <w:footerReference w:type="default" r:id="rId11"/>
      <w:headerReference w:type="first" r:id="rId12"/>
      <w:footerReference w:type="first" r:id="rId13"/>
      <w:pgSz w:w="11906" w:h="16838" w:code="9"/>
      <w:pgMar w:top="2098" w:right="1440" w:bottom="1418" w:left="1928" w:header="482"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25" w:rsidRDefault="007D0C25">
      <w:r>
        <w:separator/>
      </w:r>
    </w:p>
  </w:endnote>
  <w:endnote w:type="continuationSeparator" w:id="0">
    <w:p w:rsidR="007D0C25" w:rsidRDefault="007D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altName w:val="Century"/>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D4" w:rsidRDefault="006E71D4" w:rsidP="00061B19">
    <w:pPr>
      <w:pStyle w:val="Footer"/>
    </w:pPr>
    <w:r>
      <w:fldChar w:fldCharType="begin"/>
    </w:r>
    <w:r>
      <w:instrText xml:space="preserve">PAGE  </w:instrText>
    </w:r>
    <w:r>
      <w:fldChar w:fldCharType="separate"/>
    </w:r>
    <w:r>
      <w:rPr>
        <w:noProof/>
      </w:rPr>
      <w:t>1</w:t>
    </w:r>
    <w:r>
      <w:fldChar w:fldCharType="end"/>
    </w:r>
  </w:p>
  <w:p w:rsidR="006E71D4" w:rsidRDefault="006E71D4" w:rsidP="0006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D4" w:rsidRDefault="007D0C25">
    <w:pPr>
      <w:tabs>
        <w:tab w:val="left" w:pos="1916"/>
      </w:tabs>
      <w:ind w:right="360"/>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BE" w:rsidRDefault="00C67CBE"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5pt;width:402.9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C67CBE" w:rsidRDefault="00C67CBE" w:rsidP="00061B19">
                    <w:pPr>
                      <w:pStyle w:val="Footer"/>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D4" w:rsidRDefault="007D0C25">
    <w:pPr>
      <w:autoSpaceDE w:val="0"/>
      <w:autoSpaceDN w:val="0"/>
      <w:adjustRightInd w:val="0"/>
      <w:spacing w:line="240" w:lineRule="auto"/>
      <w:rPr>
        <w:rFonts w:ascii="ArialMS" w:eastAsia="SimSun" w:hAnsi="ArialMS"/>
        <w:sz w:val="12"/>
        <w:lang w:val="en-US"/>
      </w:rPr>
    </w:pPr>
    <w:r>
      <w:rPr>
        <w:rFonts w:ascii="Gotham-Book" w:eastAsia="Arial" w:hAnsi="Gotham-Book"/>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1D4" w:rsidRDefault="006E71D4"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5.5pt;width:402.9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6E71D4" w:rsidRDefault="006E71D4"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25" w:rsidRDefault="007D0C25">
      <w:r>
        <w:separator/>
      </w:r>
    </w:p>
  </w:footnote>
  <w:footnote w:type="continuationSeparator" w:id="0">
    <w:p w:rsidR="007D0C25" w:rsidRDefault="007D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D4" w:rsidRDefault="007D0C25">
    <w:r>
      <w:rPr>
        <w:noProof/>
        <w:lang w:eastAsia="en-GB"/>
      </w:rPr>
      <w:drawing>
        <wp:anchor distT="0" distB="0" distL="114300" distR="114300" simplePos="0" relativeHeight="251659264" behindDoc="1" locked="0" layoutInCell="1" allowOverlap="1">
          <wp:simplePos x="0" y="0"/>
          <wp:positionH relativeFrom="page">
            <wp:posOffset>215900</wp:posOffset>
          </wp:positionH>
          <wp:positionV relativeFrom="page">
            <wp:posOffset>288290</wp:posOffset>
          </wp:positionV>
          <wp:extent cx="852170" cy="10120630"/>
          <wp:effectExtent l="0" t="0" r="5080" b="0"/>
          <wp:wrapNone/>
          <wp:docPr id="17" name="Picture 17"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rsidR="006E71D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B8" w:rsidRDefault="007D0C25" w:rsidP="00061B19">
    <w:pPr>
      <w:pStyle w:val="Header"/>
    </w:pPr>
    <w:r>
      <w:rPr>
        <w:noProof/>
        <w:lang w:eastAsia="en-GB"/>
      </w:rPr>
      <w:drawing>
        <wp:anchor distT="0" distB="0" distL="114300" distR="114300" simplePos="0" relativeHeight="251658240" behindDoc="1" locked="0" layoutInCell="1" allowOverlap="1">
          <wp:simplePos x="0" y="0"/>
          <wp:positionH relativeFrom="page">
            <wp:posOffset>215900</wp:posOffset>
          </wp:positionH>
          <wp:positionV relativeFrom="page">
            <wp:posOffset>288290</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6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25"/>
    <w:rsid w:val="000212A2"/>
    <w:rsid w:val="00023632"/>
    <w:rsid w:val="000259B6"/>
    <w:rsid w:val="000311AE"/>
    <w:rsid w:val="00061B19"/>
    <w:rsid w:val="000635F2"/>
    <w:rsid w:val="00064E25"/>
    <w:rsid w:val="000659A9"/>
    <w:rsid w:val="00067F59"/>
    <w:rsid w:val="00076DC2"/>
    <w:rsid w:val="000C449B"/>
    <w:rsid w:val="000D7D7D"/>
    <w:rsid w:val="000E37EC"/>
    <w:rsid w:val="00127BA4"/>
    <w:rsid w:val="00131906"/>
    <w:rsid w:val="001332B6"/>
    <w:rsid w:val="001361D6"/>
    <w:rsid w:val="00145F53"/>
    <w:rsid w:val="001635D2"/>
    <w:rsid w:val="00173748"/>
    <w:rsid w:val="00174529"/>
    <w:rsid w:val="001764B7"/>
    <w:rsid w:val="00196EB4"/>
    <w:rsid w:val="001A0C6D"/>
    <w:rsid w:val="001A244A"/>
    <w:rsid w:val="001B7298"/>
    <w:rsid w:val="001F1A64"/>
    <w:rsid w:val="001F1DF1"/>
    <w:rsid w:val="001F7E92"/>
    <w:rsid w:val="00200D9F"/>
    <w:rsid w:val="00204A40"/>
    <w:rsid w:val="00211F83"/>
    <w:rsid w:val="002628DA"/>
    <w:rsid w:val="00262F88"/>
    <w:rsid w:val="002664E7"/>
    <w:rsid w:val="002771B3"/>
    <w:rsid w:val="002A1EF2"/>
    <w:rsid w:val="002B572B"/>
    <w:rsid w:val="002C219A"/>
    <w:rsid w:val="002F49D3"/>
    <w:rsid w:val="00341558"/>
    <w:rsid w:val="00343285"/>
    <w:rsid w:val="00347D31"/>
    <w:rsid w:val="00350395"/>
    <w:rsid w:val="00352982"/>
    <w:rsid w:val="00356E11"/>
    <w:rsid w:val="00356E94"/>
    <w:rsid w:val="00375297"/>
    <w:rsid w:val="003828B5"/>
    <w:rsid w:val="00390E62"/>
    <w:rsid w:val="003A1F50"/>
    <w:rsid w:val="003C121B"/>
    <w:rsid w:val="003C5C94"/>
    <w:rsid w:val="003E7E2E"/>
    <w:rsid w:val="004071FC"/>
    <w:rsid w:val="00432183"/>
    <w:rsid w:val="004334B6"/>
    <w:rsid w:val="004404EE"/>
    <w:rsid w:val="00441A14"/>
    <w:rsid w:val="004502DA"/>
    <w:rsid w:val="0045545D"/>
    <w:rsid w:val="004650BD"/>
    <w:rsid w:val="004B3E99"/>
    <w:rsid w:val="004C235D"/>
    <w:rsid w:val="004E323C"/>
    <w:rsid w:val="004E46AD"/>
    <w:rsid w:val="0050147E"/>
    <w:rsid w:val="00505F9D"/>
    <w:rsid w:val="00510DE1"/>
    <w:rsid w:val="00516C22"/>
    <w:rsid w:val="005201DA"/>
    <w:rsid w:val="0052068A"/>
    <w:rsid w:val="00520FD5"/>
    <w:rsid w:val="00525B1B"/>
    <w:rsid w:val="00537889"/>
    <w:rsid w:val="00556390"/>
    <w:rsid w:val="00563000"/>
    <w:rsid w:val="00564FB3"/>
    <w:rsid w:val="00572564"/>
    <w:rsid w:val="00576B73"/>
    <w:rsid w:val="005939D5"/>
    <w:rsid w:val="005A27E2"/>
    <w:rsid w:val="005F22E1"/>
    <w:rsid w:val="00602202"/>
    <w:rsid w:val="00612A0E"/>
    <w:rsid w:val="0062098D"/>
    <w:rsid w:val="00623BD8"/>
    <w:rsid w:val="00647EF8"/>
    <w:rsid w:val="00650D9D"/>
    <w:rsid w:val="00651B3D"/>
    <w:rsid w:val="00657BDE"/>
    <w:rsid w:val="00664606"/>
    <w:rsid w:val="00674E19"/>
    <w:rsid w:val="00693DD1"/>
    <w:rsid w:val="00694D57"/>
    <w:rsid w:val="006A7D67"/>
    <w:rsid w:val="006B5572"/>
    <w:rsid w:val="006D255F"/>
    <w:rsid w:val="006E3E55"/>
    <w:rsid w:val="006E71D4"/>
    <w:rsid w:val="00721ADB"/>
    <w:rsid w:val="00724ED2"/>
    <w:rsid w:val="007508F0"/>
    <w:rsid w:val="0075091C"/>
    <w:rsid w:val="00793048"/>
    <w:rsid w:val="00797DD2"/>
    <w:rsid w:val="007A2C0A"/>
    <w:rsid w:val="007A7754"/>
    <w:rsid w:val="007B073F"/>
    <w:rsid w:val="007D0C25"/>
    <w:rsid w:val="007E0288"/>
    <w:rsid w:val="007F0FB8"/>
    <w:rsid w:val="00802416"/>
    <w:rsid w:val="00822008"/>
    <w:rsid w:val="008318A6"/>
    <w:rsid w:val="0084004A"/>
    <w:rsid w:val="00844B32"/>
    <w:rsid w:val="00846353"/>
    <w:rsid w:val="0085571E"/>
    <w:rsid w:val="00861CCF"/>
    <w:rsid w:val="00880E9A"/>
    <w:rsid w:val="00887747"/>
    <w:rsid w:val="00890C7C"/>
    <w:rsid w:val="00893CEB"/>
    <w:rsid w:val="008F65A9"/>
    <w:rsid w:val="0090716F"/>
    <w:rsid w:val="009121D1"/>
    <w:rsid w:val="0092784C"/>
    <w:rsid w:val="00930E21"/>
    <w:rsid w:val="00935D06"/>
    <w:rsid w:val="009368C5"/>
    <w:rsid w:val="009379BC"/>
    <w:rsid w:val="00984DCC"/>
    <w:rsid w:val="00991DCC"/>
    <w:rsid w:val="009923F6"/>
    <w:rsid w:val="00994E2A"/>
    <w:rsid w:val="009B175B"/>
    <w:rsid w:val="009B2F9E"/>
    <w:rsid w:val="009D6368"/>
    <w:rsid w:val="009E2BD6"/>
    <w:rsid w:val="009E53DA"/>
    <w:rsid w:val="009F4651"/>
    <w:rsid w:val="009F7EC3"/>
    <w:rsid w:val="00A01E7C"/>
    <w:rsid w:val="00A31844"/>
    <w:rsid w:val="00A33130"/>
    <w:rsid w:val="00A41751"/>
    <w:rsid w:val="00A472E8"/>
    <w:rsid w:val="00A51C9D"/>
    <w:rsid w:val="00A6516B"/>
    <w:rsid w:val="00A67A59"/>
    <w:rsid w:val="00A85F7B"/>
    <w:rsid w:val="00A91454"/>
    <w:rsid w:val="00AA24A3"/>
    <w:rsid w:val="00AB6FD3"/>
    <w:rsid w:val="00AC2C04"/>
    <w:rsid w:val="00AD1137"/>
    <w:rsid w:val="00AD71FD"/>
    <w:rsid w:val="00AF2199"/>
    <w:rsid w:val="00B06292"/>
    <w:rsid w:val="00B21484"/>
    <w:rsid w:val="00B47796"/>
    <w:rsid w:val="00B47BD6"/>
    <w:rsid w:val="00B531A1"/>
    <w:rsid w:val="00B6292F"/>
    <w:rsid w:val="00B62A31"/>
    <w:rsid w:val="00B77FAA"/>
    <w:rsid w:val="00B80A89"/>
    <w:rsid w:val="00BA28F3"/>
    <w:rsid w:val="00BA61D7"/>
    <w:rsid w:val="00BD199D"/>
    <w:rsid w:val="00BF3FBC"/>
    <w:rsid w:val="00BF72E5"/>
    <w:rsid w:val="00C26078"/>
    <w:rsid w:val="00C5142D"/>
    <w:rsid w:val="00C67CBE"/>
    <w:rsid w:val="00C77C75"/>
    <w:rsid w:val="00C8552C"/>
    <w:rsid w:val="00CC1476"/>
    <w:rsid w:val="00CE014C"/>
    <w:rsid w:val="00CE570A"/>
    <w:rsid w:val="00CF3D8F"/>
    <w:rsid w:val="00D06CCC"/>
    <w:rsid w:val="00D95156"/>
    <w:rsid w:val="00D967C8"/>
    <w:rsid w:val="00DC56E3"/>
    <w:rsid w:val="00DD7CBC"/>
    <w:rsid w:val="00DE53E6"/>
    <w:rsid w:val="00DF5858"/>
    <w:rsid w:val="00E01C3F"/>
    <w:rsid w:val="00E6084C"/>
    <w:rsid w:val="00E837D6"/>
    <w:rsid w:val="00E94852"/>
    <w:rsid w:val="00E976E8"/>
    <w:rsid w:val="00EA73FE"/>
    <w:rsid w:val="00ED373F"/>
    <w:rsid w:val="00EE65BA"/>
    <w:rsid w:val="00EF1E5D"/>
    <w:rsid w:val="00EF2EB9"/>
    <w:rsid w:val="00EF4189"/>
    <w:rsid w:val="00F1146F"/>
    <w:rsid w:val="00F21D48"/>
    <w:rsid w:val="00F302DD"/>
    <w:rsid w:val="00F51CDC"/>
    <w:rsid w:val="00F5553C"/>
    <w:rsid w:val="00F660AA"/>
    <w:rsid w:val="00F72576"/>
    <w:rsid w:val="00F73394"/>
    <w:rsid w:val="00F8024C"/>
    <w:rsid w:val="00FE244E"/>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C25"/>
    <w:pPr>
      <w:spacing w:after="200" w:line="276" w:lineRule="auto"/>
    </w:pPr>
    <w:rPr>
      <w:rFonts w:ascii="Calibri" w:eastAsia="Calibri" w:hAnsi="Calibri"/>
      <w:sz w:val="22"/>
      <w:szCs w:val="22"/>
      <w:lang w:eastAsia="en-US"/>
    </w:rPr>
  </w:style>
  <w:style w:type="paragraph" w:styleId="Heading1">
    <w:name w:val="heading 1"/>
    <w:basedOn w:val="Normal"/>
    <w:next w:val="Heading2"/>
    <w:qFormat/>
    <w:rsid w:val="003C5C94"/>
    <w:pPr>
      <w:spacing w:after="120" w:line="240" w:lineRule="atLeast"/>
      <w:ind w:right="6"/>
      <w:outlineLvl w:val="0"/>
    </w:pPr>
    <w:rPr>
      <w:rFonts w:ascii="Gotham-Book" w:eastAsia="Arial" w:hAnsi="Gotham-Book" w:cs="Arial"/>
      <w:b/>
      <w:snapToGrid w:val="0"/>
      <w:color w:val="000000"/>
      <w:sz w:val="20"/>
      <w:szCs w:val="20"/>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spacing w:after="120" w:line="240" w:lineRule="atLeast"/>
      <w:ind w:right="6"/>
      <w:outlineLvl w:val="2"/>
    </w:pPr>
    <w:rPr>
      <w:rFonts w:ascii="Gotham-Book" w:eastAsia="Arial" w:hAnsi="Gotham-Book" w:cs="Arial"/>
      <w:bCs/>
      <w:i/>
      <w:iCs/>
      <w:snapToGrid w:val="0"/>
      <w:color w:val="000000"/>
      <w:sz w:val="20"/>
      <w:szCs w:val="20"/>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ascii="Gotham-Book" w:eastAsia="Arial" w:hAnsi="Gotham-Book"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ascii="Gotham-Book" w:eastAsia="Arial" w:hAnsi="Gotham-Book"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ascii="Gotham-Book" w:eastAsia="Arial" w:hAnsi="Gotham-Book" w:cs="Arial"/>
      <w:color w:val="000000"/>
      <w:sz w:val="20"/>
      <w:szCs w:val="20"/>
      <w:lang w:eastAsia="zh-CN"/>
    </w:rPr>
  </w:style>
  <w:style w:type="paragraph" w:styleId="TOAHeading">
    <w:name w:val="toa heading"/>
    <w:basedOn w:val="Normal"/>
    <w:next w:val="Normal"/>
    <w:semiHidden/>
    <w:pPr>
      <w:spacing w:before="120" w:after="120" w:line="240" w:lineRule="atLeast"/>
    </w:pPr>
    <w:rPr>
      <w:rFonts w:ascii="Gotham-Book" w:eastAsia="Arial" w:hAnsi="Gotham-Book" w:cs="Arial"/>
      <w:b/>
      <w:bCs/>
      <w:color w:val="000000"/>
      <w:sz w:val="20"/>
      <w:szCs w:val="20"/>
      <w:lang w:eastAsia="zh-CN"/>
    </w:rPr>
  </w:style>
  <w:style w:type="paragraph" w:styleId="TOC1">
    <w:name w:val="toc 1"/>
    <w:basedOn w:val="Normal"/>
    <w:next w:val="Normal"/>
    <w:semiHidden/>
    <w:pPr>
      <w:spacing w:after="120" w:line="240" w:lineRule="atLeast"/>
    </w:pPr>
    <w:rPr>
      <w:rFonts w:ascii="Gotham-Book" w:eastAsia="Arial" w:hAnsi="Gotham-Book" w:cs="Arial"/>
      <w:color w:val="000000"/>
      <w:sz w:val="20"/>
      <w:szCs w:val="20"/>
      <w:lang w:eastAsia="zh-CN"/>
    </w:rPr>
  </w:style>
  <w:style w:type="paragraph" w:styleId="TOC2">
    <w:name w:val="toc 2"/>
    <w:basedOn w:val="Normal"/>
    <w:next w:val="Normal"/>
    <w:semiHidden/>
    <w:pPr>
      <w:spacing w:after="120" w:line="240" w:lineRule="atLeast"/>
      <w:ind w:left="220"/>
    </w:pPr>
    <w:rPr>
      <w:rFonts w:ascii="Gotham-Book" w:eastAsia="Arial" w:hAnsi="Gotham-Book" w:cs="Arial"/>
      <w:color w:val="000000"/>
      <w:sz w:val="20"/>
      <w:szCs w:val="20"/>
      <w:lang w:eastAsia="zh-CN"/>
    </w:rPr>
  </w:style>
  <w:style w:type="paragraph" w:styleId="TOC3">
    <w:name w:val="toc 3"/>
    <w:basedOn w:val="Normal"/>
    <w:next w:val="Normal"/>
    <w:semiHidden/>
    <w:pPr>
      <w:spacing w:after="120" w:line="240" w:lineRule="atLeast"/>
      <w:ind w:left="440"/>
    </w:pPr>
    <w:rPr>
      <w:rFonts w:ascii="Gotham-Book" w:eastAsia="Arial" w:hAnsi="Gotham-Book" w:cs="Arial"/>
      <w:color w:val="000000"/>
      <w:sz w:val="20"/>
      <w:szCs w:val="20"/>
      <w:lang w:eastAsia="zh-CN"/>
    </w:rPr>
  </w:style>
  <w:style w:type="paragraph" w:styleId="TOC4">
    <w:name w:val="toc 4"/>
    <w:basedOn w:val="Normal"/>
    <w:next w:val="Normal"/>
    <w:semiHidden/>
    <w:pPr>
      <w:spacing w:after="120" w:line="240" w:lineRule="atLeast"/>
      <w:ind w:left="660"/>
    </w:pPr>
    <w:rPr>
      <w:rFonts w:ascii="Gotham-Book" w:eastAsia="Arial" w:hAnsi="Gotham-Book" w:cs="Arial"/>
      <w:color w:val="000000"/>
      <w:sz w:val="20"/>
      <w:szCs w:val="20"/>
      <w:lang w:eastAsia="zh-CN"/>
    </w:rPr>
  </w:style>
  <w:style w:type="paragraph" w:styleId="TOC5">
    <w:name w:val="toc 5"/>
    <w:basedOn w:val="Normal"/>
    <w:next w:val="Normal"/>
    <w:semiHidden/>
    <w:pPr>
      <w:spacing w:after="120" w:line="240" w:lineRule="atLeast"/>
      <w:ind w:left="880"/>
    </w:pPr>
    <w:rPr>
      <w:rFonts w:ascii="Gotham-Book" w:eastAsia="Arial" w:hAnsi="Gotham-Book" w:cs="Arial"/>
      <w:color w:val="000000"/>
      <w:sz w:val="20"/>
      <w:szCs w:val="20"/>
      <w:lang w:eastAsia="zh-CN"/>
    </w:rPr>
  </w:style>
  <w:style w:type="paragraph" w:styleId="TOC6">
    <w:name w:val="toc 6"/>
    <w:basedOn w:val="Normal"/>
    <w:next w:val="Normal"/>
    <w:semiHidden/>
    <w:pPr>
      <w:spacing w:after="120" w:line="240" w:lineRule="atLeast"/>
      <w:ind w:left="1100"/>
    </w:pPr>
    <w:rPr>
      <w:rFonts w:ascii="Gotham-Book" w:eastAsia="Arial" w:hAnsi="Gotham-Book" w:cs="Arial"/>
      <w:color w:val="000000"/>
      <w:sz w:val="20"/>
      <w:szCs w:val="20"/>
      <w:lang w:eastAsia="zh-CN"/>
    </w:rPr>
  </w:style>
  <w:style w:type="paragraph" w:styleId="TOC7">
    <w:name w:val="toc 7"/>
    <w:basedOn w:val="Normal"/>
    <w:next w:val="Normal"/>
    <w:semiHidden/>
    <w:pPr>
      <w:spacing w:after="120" w:line="240" w:lineRule="atLeast"/>
      <w:ind w:left="1320"/>
    </w:pPr>
    <w:rPr>
      <w:rFonts w:ascii="Gotham-Book" w:eastAsia="Arial" w:hAnsi="Gotham-Book" w:cs="Arial"/>
      <w:color w:val="000000"/>
      <w:sz w:val="20"/>
      <w:szCs w:val="20"/>
      <w:lang w:eastAsia="zh-CN"/>
    </w:rPr>
  </w:style>
  <w:style w:type="paragraph" w:styleId="TOC8">
    <w:name w:val="toc 8"/>
    <w:basedOn w:val="Normal"/>
    <w:next w:val="Normal"/>
    <w:semiHidden/>
    <w:pPr>
      <w:spacing w:after="120" w:line="240" w:lineRule="atLeast"/>
      <w:ind w:left="1540"/>
    </w:pPr>
    <w:rPr>
      <w:rFonts w:ascii="Gotham-Book" w:eastAsia="Arial" w:hAnsi="Gotham-Book" w:cs="Arial"/>
      <w:color w:val="000000"/>
      <w:sz w:val="20"/>
      <w:szCs w:val="20"/>
      <w:lang w:eastAsia="zh-CN"/>
    </w:rPr>
  </w:style>
  <w:style w:type="paragraph" w:styleId="TOC9">
    <w:name w:val="toc 9"/>
    <w:basedOn w:val="Normal"/>
    <w:next w:val="Normal"/>
    <w:semiHidden/>
    <w:pPr>
      <w:spacing w:after="120" w:line="240" w:lineRule="atLeast"/>
      <w:ind w:left="1760"/>
    </w:pPr>
    <w:rPr>
      <w:rFonts w:ascii="Gotham-Book" w:eastAsia="Arial" w:hAnsi="Gotham-Book"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after="120" w:line="320" w:lineRule="atLeast"/>
    </w:pPr>
    <w:rPr>
      <w:rFonts w:ascii="Gotham-Book" w:eastAsia="SimSun" w:hAnsi="Gotham-Book" w:cs="Arial"/>
      <w:color w:val="000000"/>
      <w:sz w:val="20"/>
      <w:szCs w:val="20"/>
      <w:lang w:eastAsia="zh-CN"/>
    </w:rPr>
  </w:style>
  <w:style w:type="paragraph" w:styleId="Footer">
    <w:name w:val="footer"/>
    <w:basedOn w:val="Normal"/>
    <w:rsid w:val="003C5C94"/>
    <w:pPr>
      <w:spacing w:after="0" w:line="240" w:lineRule="auto"/>
    </w:pPr>
    <w:rPr>
      <w:rFonts w:ascii="Gotham-Book" w:eastAsia="Arial" w:hAnsi="Gotham-Book"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ascii="Gotham-Book" w:eastAsia="Arial" w:hAnsi="Gotham-Book"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ascii="Gotham-Book" w:eastAsia="Arial" w:hAnsi="Gotham-Book"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ascii="Gotham-Book" w:eastAsia="Arial" w:hAnsi="Gotham-Book"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ascii="Gotham-Book" w:eastAsia="Arial" w:hAnsi="Gotham-Book"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ascii="Gotham-Book" w:eastAsia="Arial" w:hAnsi="Gotham-Book"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ascii="Gotham-Book" w:eastAsia="Arial" w:hAnsi="Gotham-Book"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ascii="Gotham-Book" w:eastAsia="Arial" w:hAnsi="Gotham-Book"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ascii="Gotham-Book" w:eastAsia="Arial" w:hAnsi="Gotham-Book"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ascii="Gotham-Book" w:eastAsia="Arial" w:hAnsi="Gotham-Book" w:cs="Arial"/>
      <w:color w:val="000000"/>
      <w:sz w:val="20"/>
      <w:szCs w:val="20"/>
      <w:lang w:eastAsia="zh-CN"/>
    </w:rPr>
  </w:style>
  <w:style w:type="paragraph" w:styleId="IndexHeading">
    <w:name w:val="index heading"/>
    <w:basedOn w:val="Normal"/>
    <w:next w:val="Index1"/>
    <w:semiHidden/>
    <w:pPr>
      <w:spacing w:after="120" w:line="240" w:lineRule="atLeast"/>
    </w:pPr>
    <w:rPr>
      <w:rFonts w:ascii="Gotham-Book" w:eastAsia="Arial" w:hAnsi="Gotham-Book"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ascii="Gotham-Book" w:eastAsia="Arial" w:hAnsi="Gotham-Book"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ascii="Gotham-Book" w:eastAsia="Arial" w:hAnsi="Gotham-Book"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ascii="Gotham-Book" w:eastAsia="Arial" w:hAnsi="Gotham-Book"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ascii="Gotham-Book" w:eastAsia="Arial" w:hAnsi="Gotham-Book"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ascii="Gotham-Book" w:eastAsia="Arial" w:hAnsi="Gotham-Book"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ascii="Gotham-Book" w:eastAsia="Arial" w:hAnsi="Gotham-Book"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ascii="Gotham-Book" w:eastAsia="Arial" w:hAnsi="Gotham-Book"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ascii="Gotham-Book" w:eastAsia="Arial" w:hAnsi="Gotham-Book"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ascii="Gotham-Book" w:eastAsia="Arial" w:hAnsi="Gotham-Book"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ascii="Gotham-Book" w:eastAsia="Arial" w:hAnsi="Gotham-Book"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C25"/>
    <w:pPr>
      <w:spacing w:after="200" w:line="276" w:lineRule="auto"/>
    </w:pPr>
    <w:rPr>
      <w:rFonts w:ascii="Calibri" w:eastAsia="Calibri" w:hAnsi="Calibri"/>
      <w:sz w:val="22"/>
      <w:szCs w:val="22"/>
      <w:lang w:eastAsia="en-US"/>
    </w:rPr>
  </w:style>
  <w:style w:type="paragraph" w:styleId="Heading1">
    <w:name w:val="heading 1"/>
    <w:basedOn w:val="Normal"/>
    <w:next w:val="Heading2"/>
    <w:qFormat/>
    <w:rsid w:val="003C5C94"/>
    <w:pPr>
      <w:spacing w:after="120" w:line="240" w:lineRule="atLeast"/>
      <w:ind w:right="6"/>
      <w:outlineLvl w:val="0"/>
    </w:pPr>
    <w:rPr>
      <w:rFonts w:ascii="Gotham-Book" w:eastAsia="Arial" w:hAnsi="Gotham-Book" w:cs="Arial"/>
      <w:b/>
      <w:snapToGrid w:val="0"/>
      <w:color w:val="000000"/>
      <w:sz w:val="20"/>
      <w:szCs w:val="20"/>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spacing w:after="120" w:line="240" w:lineRule="atLeast"/>
      <w:ind w:right="6"/>
      <w:outlineLvl w:val="2"/>
    </w:pPr>
    <w:rPr>
      <w:rFonts w:ascii="Gotham-Book" w:eastAsia="Arial" w:hAnsi="Gotham-Book" w:cs="Arial"/>
      <w:bCs/>
      <w:i/>
      <w:iCs/>
      <w:snapToGrid w:val="0"/>
      <w:color w:val="000000"/>
      <w:sz w:val="20"/>
      <w:szCs w:val="20"/>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ascii="Gotham-Book" w:eastAsia="Arial" w:hAnsi="Gotham-Book"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ascii="Gotham-Book" w:eastAsia="Arial" w:hAnsi="Gotham-Book"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ascii="Gotham-Book" w:eastAsia="Arial" w:hAnsi="Gotham-Book" w:cs="Arial"/>
      <w:color w:val="000000"/>
      <w:sz w:val="20"/>
      <w:szCs w:val="20"/>
      <w:lang w:eastAsia="zh-CN"/>
    </w:rPr>
  </w:style>
  <w:style w:type="paragraph" w:styleId="TOAHeading">
    <w:name w:val="toa heading"/>
    <w:basedOn w:val="Normal"/>
    <w:next w:val="Normal"/>
    <w:semiHidden/>
    <w:pPr>
      <w:spacing w:before="120" w:after="120" w:line="240" w:lineRule="atLeast"/>
    </w:pPr>
    <w:rPr>
      <w:rFonts w:ascii="Gotham-Book" w:eastAsia="Arial" w:hAnsi="Gotham-Book" w:cs="Arial"/>
      <w:b/>
      <w:bCs/>
      <w:color w:val="000000"/>
      <w:sz w:val="20"/>
      <w:szCs w:val="20"/>
      <w:lang w:eastAsia="zh-CN"/>
    </w:rPr>
  </w:style>
  <w:style w:type="paragraph" w:styleId="TOC1">
    <w:name w:val="toc 1"/>
    <w:basedOn w:val="Normal"/>
    <w:next w:val="Normal"/>
    <w:semiHidden/>
    <w:pPr>
      <w:spacing w:after="120" w:line="240" w:lineRule="atLeast"/>
    </w:pPr>
    <w:rPr>
      <w:rFonts w:ascii="Gotham-Book" w:eastAsia="Arial" w:hAnsi="Gotham-Book" w:cs="Arial"/>
      <w:color w:val="000000"/>
      <w:sz w:val="20"/>
      <w:szCs w:val="20"/>
      <w:lang w:eastAsia="zh-CN"/>
    </w:rPr>
  </w:style>
  <w:style w:type="paragraph" w:styleId="TOC2">
    <w:name w:val="toc 2"/>
    <w:basedOn w:val="Normal"/>
    <w:next w:val="Normal"/>
    <w:semiHidden/>
    <w:pPr>
      <w:spacing w:after="120" w:line="240" w:lineRule="atLeast"/>
      <w:ind w:left="220"/>
    </w:pPr>
    <w:rPr>
      <w:rFonts w:ascii="Gotham-Book" w:eastAsia="Arial" w:hAnsi="Gotham-Book" w:cs="Arial"/>
      <w:color w:val="000000"/>
      <w:sz w:val="20"/>
      <w:szCs w:val="20"/>
      <w:lang w:eastAsia="zh-CN"/>
    </w:rPr>
  </w:style>
  <w:style w:type="paragraph" w:styleId="TOC3">
    <w:name w:val="toc 3"/>
    <w:basedOn w:val="Normal"/>
    <w:next w:val="Normal"/>
    <w:semiHidden/>
    <w:pPr>
      <w:spacing w:after="120" w:line="240" w:lineRule="atLeast"/>
      <w:ind w:left="440"/>
    </w:pPr>
    <w:rPr>
      <w:rFonts w:ascii="Gotham-Book" w:eastAsia="Arial" w:hAnsi="Gotham-Book" w:cs="Arial"/>
      <w:color w:val="000000"/>
      <w:sz w:val="20"/>
      <w:szCs w:val="20"/>
      <w:lang w:eastAsia="zh-CN"/>
    </w:rPr>
  </w:style>
  <w:style w:type="paragraph" w:styleId="TOC4">
    <w:name w:val="toc 4"/>
    <w:basedOn w:val="Normal"/>
    <w:next w:val="Normal"/>
    <w:semiHidden/>
    <w:pPr>
      <w:spacing w:after="120" w:line="240" w:lineRule="atLeast"/>
      <w:ind w:left="660"/>
    </w:pPr>
    <w:rPr>
      <w:rFonts w:ascii="Gotham-Book" w:eastAsia="Arial" w:hAnsi="Gotham-Book" w:cs="Arial"/>
      <w:color w:val="000000"/>
      <w:sz w:val="20"/>
      <w:szCs w:val="20"/>
      <w:lang w:eastAsia="zh-CN"/>
    </w:rPr>
  </w:style>
  <w:style w:type="paragraph" w:styleId="TOC5">
    <w:name w:val="toc 5"/>
    <w:basedOn w:val="Normal"/>
    <w:next w:val="Normal"/>
    <w:semiHidden/>
    <w:pPr>
      <w:spacing w:after="120" w:line="240" w:lineRule="atLeast"/>
      <w:ind w:left="880"/>
    </w:pPr>
    <w:rPr>
      <w:rFonts w:ascii="Gotham-Book" w:eastAsia="Arial" w:hAnsi="Gotham-Book" w:cs="Arial"/>
      <w:color w:val="000000"/>
      <w:sz w:val="20"/>
      <w:szCs w:val="20"/>
      <w:lang w:eastAsia="zh-CN"/>
    </w:rPr>
  </w:style>
  <w:style w:type="paragraph" w:styleId="TOC6">
    <w:name w:val="toc 6"/>
    <w:basedOn w:val="Normal"/>
    <w:next w:val="Normal"/>
    <w:semiHidden/>
    <w:pPr>
      <w:spacing w:after="120" w:line="240" w:lineRule="atLeast"/>
      <w:ind w:left="1100"/>
    </w:pPr>
    <w:rPr>
      <w:rFonts w:ascii="Gotham-Book" w:eastAsia="Arial" w:hAnsi="Gotham-Book" w:cs="Arial"/>
      <w:color w:val="000000"/>
      <w:sz w:val="20"/>
      <w:szCs w:val="20"/>
      <w:lang w:eastAsia="zh-CN"/>
    </w:rPr>
  </w:style>
  <w:style w:type="paragraph" w:styleId="TOC7">
    <w:name w:val="toc 7"/>
    <w:basedOn w:val="Normal"/>
    <w:next w:val="Normal"/>
    <w:semiHidden/>
    <w:pPr>
      <w:spacing w:after="120" w:line="240" w:lineRule="atLeast"/>
      <w:ind w:left="1320"/>
    </w:pPr>
    <w:rPr>
      <w:rFonts w:ascii="Gotham-Book" w:eastAsia="Arial" w:hAnsi="Gotham-Book" w:cs="Arial"/>
      <w:color w:val="000000"/>
      <w:sz w:val="20"/>
      <w:szCs w:val="20"/>
      <w:lang w:eastAsia="zh-CN"/>
    </w:rPr>
  </w:style>
  <w:style w:type="paragraph" w:styleId="TOC8">
    <w:name w:val="toc 8"/>
    <w:basedOn w:val="Normal"/>
    <w:next w:val="Normal"/>
    <w:semiHidden/>
    <w:pPr>
      <w:spacing w:after="120" w:line="240" w:lineRule="atLeast"/>
      <w:ind w:left="1540"/>
    </w:pPr>
    <w:rPr>
      <w:rFonts w:ascii="Gotham-Book" w:eastAsia="Arial" w:hAnsi="Gotham-Book" w:cs="Arial"/>
      <w:color w:val="000000"/>
      <w:sz w:val="20"/>
      <w:szCs w:val="20"/>
      <w:lang w:eastAsia="zh-CN"/>
    </w:rPr>
  </w:style>
  <w:style w:type="paragraph" w:styleId="TOC9">
    <w:name w:val="toc 9"/>
    <w:basedOn w:val="Normal"/>
    <w:next w:val="Normal"/>
    <w:semiHidden/>
    <w:pPr>
      <w:spacing w:after="120" w:line="240" w:lineRule="atLeast"/>
      <w:ind w:left="1760"/>
    </w:pPr>
    <w:rPr>
      <w:rFonts w:ascii="Gotham-Book" w:eastAsia="Arial" w:hAnsi="Gotham-Book"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after="120" w:line="320" w:lineRule="atLeast"/>
    </w:pPr>
    <w:rPr>
      <w:rFonts w:ascii="Gotham-Book" w:eastAsia="SimSun" w:hAnsi="Gotham-Book" w:cs="Arial"/>
      <w:color w:val="000000"/>
      <w:sz w:val="20"/>
      <w:szCs w:val="20"/>
      <w:lang w:eastAsia="zh-CN"/>
    </w:rPr>
  </w:style>
  <w:style w:type="paragraph" w:styleId="Footer">
    <w:name w:val="footer"/>
    <w:basedOn w:val="Normal"/>
    <w:rsid w:val="003C5C94"/>
    <w:pPr>
      <w:spacing w:after="0" w:line="240" w:lineRule="auto"/>
    </w:pPr>
    <w:rPr>
      <w:rFonts w:ascii="Gotham-Book" w:eastAsia="Arial" w:hAnsi="Gotham-Book"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ascii="Gotham-Book" w:eastAsia="Arial" w:hAnsi="Gotham-Book"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ascii="Gotham-Book" w:eastAsia="Arial" w:hAnsi="Gotham-Book"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ascii="Gotham-Book" w:eastAsia="Arial" w:hAnsi="Gotham-Book"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ascii="Gotham-Book" w:eastAsia="Arial" w:hAnsi="Gotham-Book"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ascii="Gotham-Book" w:eastAsia="Arial" w:hAnsi="Gotham-Book"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ascii="Gotham-Book" w:eastAsia="Arial" w:hAnsi="Gotham-Book"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ascii="Gotham-Book" w:eastAsia="Arial" w:hAnsi="Gotham-Book"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ascii="Gotham-Book" w:eastAsia="Arial" w:hAnsi="Gotham-Book"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ascii="Gotham-Book" w:eastAsia="Arial" w:hAnsi="Gotham-Book" w:cs="Arial"/>
      <w:color w:val="000000"/>
      <w:sz w:val="20"/>
      <w:szCs w:val="20"/>
      <w:lang w:eastAsia="zh-CN"/>
    </w:rPr>
  </w:style>
  <w:style w:type="paragraph" w:styleId="IndexHeading">
    <w:name w:val="index heading"/>
    <w:basedOn w:val="Normal"/>
    <w:next w:val="Index1"/>
    <w:semiHidden/>
    <w:pPr>
      <w:spacing w:after="120" w:line="240" w:lineRule="atLeast"/>
    </w:pPr>
    <w:rPr>
      <w:rFonts w:ascii="Gotham-Book" w:eastAsia="Arial" w:hAnsi="Gotham-Book"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ascii="Gotham-Book" w:eastAsia="Arial" w:hAnsi="Gotham-Book"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ascii="Gotham-Book" w:eastAsia="Arial" w:hAnsi="Gotham-Book"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ascii="Gotham-Book" w:eastAsia="Arial" w:hAnsi="Gotham-Book"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ascii="Gotham-Book" w:eastAsia="Arial" w:hAnsi="Gotham-Book"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ascii="Gotham-Book" w:eastAsia="Arial" w:hAnsi="Gotham-Book"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ascii="Gotham-Book" w:eastAsia="Arial" w:hAnsi="Gotham-Book"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ascii="Gotham-Book" w:eastAsia="Arial" w:hAnsi="Gotham-Book"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ascii="Gotham-Book" w:eastAsia="Arial" w:hAnsi="Gotham-Book"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ascii="Gotham-Book" w:eastAsia="Arial" w:hAnsi="Gotham-Book"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ascii="Gotham-Book" w:eastAsia="Arial" w:hAnsi="Gotham-Book"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9486">
      <w:bodyDiv w:val="1"/>
      <w:marLeft w:val="0"/>
      <w:marRight w:val="0"/>
      <w:marTop w:val="0"/>
      <w:marBottom w:val="0"/>
      <w:divBdr>
        <w:top w:val="none" w:sz="0" w:space="0" w:color="auto"/>
        <w:left w:val="none" w:sz="0" w:space="0" w:color="auto"/>
        <w:bottom w:val="none" w:sz="0" w:space="0" w:color="auto"/>
        <w:right w:val="none" w:sz="0" w:space="0" w:color="auto"/>
      </w:divBdr>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psdata1\global\Identity\Templates\MSWord\General%20Spine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7CA8-4240-4F0D-83E7-ADFC6DDD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Spineonly</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2006-04-27T13:28:00Z</cp:lastPrinted>
  <dcterms:created xsi:type="dcterms:W3CDTF">2015-03-23T18:08:00Z</dcterms:created>
  <dcterms:modified xsi:type="dcterms:W3CDTF">2015-03-23T18:09:00Z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