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DC39" w14:textId="00FCE92C" w:rsidR="007E2DDB" w:rsidRDefault="00841F37" w:rsidP="007E2DDB">
      <w:pPr>
        <w:tabs>
          <w:tab w:val="left" w:pos="2065"/>
        </w:tabs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noProof/>
          <w:color w:val="002060"/>
          <w:sz w:val="32"/>
          <w:szCs w:val="32"/>
        </w:rPr>
        <w:drawing>
          <wp:inline distT="0" distB="0" distL="0" distR="0" wp14:anchorId="2E6DA954" wp14:editId="539B1EE4">
            <wp:extent cx="4945380" cy="869315"/>
            <wp:effectExtent l="0" t="0" r="7620" b="6985"/>
            <wp:docPr id="1" name="Picture 1" descr="ESU_EiA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_EiA 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708A" w14:textId="22ADEF0D" w:rsidR="007E2DDB" w:rsidRPr="00AB641D" w:rsidRDefault="007E2DDB" w:rsidP="007E2DDB">
      <w:pPr>
        <w:ind w:right="144"/>
        <w:jc w:val="center"/>
        <w:rPr>
          <w:sz w:val="40"/>
          <w:szCs w:val="40"/>
        </w:rPr>
      </w:pPr>
      <w:r w:rsidRPr="00AB641D">
        <w:rPr>
          <w:sz w:val="40"/>
          <w:szCs w:val="40"/>
        </w:rPr>
        <w:t>201</w:t>
      </w:r>
      <w:r w:rsidR="007C38E9" w:rsidRPr="00AB641D">
        <w:rPr>
          <w:sz w:val="40"/>
          <w:szCs w:val="40"/>
        </w:rPr>
        <w:t>8</w:t>
      </w:r>
      <w:r w:rsidRPr="00AB641D">
        <w:rPr>
          <w:sz w:val="40"/>
          <w:szCs w:val="40"/>
        </w:rPr>
        <w:t xml:space="preserve"> Annual </w:t>
      </w:r>
      <w:r w:rsidR="00097BCB" w:rsidRPr="00AB641D">
        <w:rPr>
          <w:sz w:val="40"/>
          <w:szCs w:val="40"/>
        </w:rPr>
        <w:t>Conference |</w:t>
      </w:r>
      <w:r w:rsidR="007C38E9" w:rsidRPr="00AB641D">
        <w:rPr>
          <w:sz w:val="40"/>
          <w:szCs w:val="40"/>
        </w:rPr>
        <w:t xml:space="preserve"> New Orleans, Louisiana</w:t>
      </w:r>
      <w:r w:rsidR="00AB641D" w:rsidRPr="00AB641D">
        <w:rPr>
          <w:sz w:val="40"/>
          <w:szCs w:val="40"/>
        </w:rPr>
        <w:t xml:space="preserve"> |</w:t>
      </w:r>
      <w:r w:rsidR="00AB641D">
        <w:rPr>
          <w:sz w:val="40"/>
          <w:szCs w:val="40"/>
        </w:rPr>
        <w:t xml:space="preserve"> Schedule</w:t>
      </w:r>
    </w:p>
    <w:p w14:paraId="2156F08A" w14:textId="0B2BB9E3" w:rsidR="002F1E55" w:rsidRDefault="004F7120" w:rsidP="002F1E55">
      <w:pPr>
        <w:spacing w:beforeLines="60" w:before="144" w:afterLines="60" w:after="144"/>
        <w:jc w:val="center"/>
        <w:rPr>
          <w:i/>
          <w:color w:val="000066"/>
        </w:rPr>
      </w:pPr>
      <w:r>
        <w:rPr>
          <w:i/>
          <w:color w:val="000066"/>
        </w:rPr>
        <w:t>U</w:t>
      </w:r>
      <w:r w:rsidR="00E00525">
        <w:rPr>
          <w:i/>
          <w:color w:val="000066"/>
        </w:rPr>
        <w:t xml:space="preserve">pdated </w:t>
      </w:r>
      <w:r>
        <w:rPr>
          <w:i/>
          <w:color w:val="000066"/>
        </w:rPr>
        <w:t>S</w:t>
      </w:r>
      <w:r w:rsidR="00B171F4">
        <w:rPr>
          <w:i/>
          <w:color w:val="000066"/>
        </w:rPr>
        <w:t>chedule</w:t>
      </w:r>
      <w:r w:rsidR="002F1E55">
        <w:rPr>
          <w:i/>
          <w:color w:val="000066"/>
        </w:rPr>
        <w:t xml:space="preserve"> </w:t>
      </w:r>
      <w:r>
        <w:rPr>
          <w:i/>
          <w:color w:val="000066"/>
        </w:rPr>
        <w:t xml:space="preserve">as of </w:t>
      </w:r>
      <w:r w:rsidR="00E00525">
        <w:rPr>
          <w:i/>
          <w:color w:val="000066"/>
        </w:rPr>
        <w:t>October16, 2018</w:t>
      </w:r>
    </w:p>
    <w:p w14:paraId="2DD2E3FB" w14:textId="0757B156" w:rsidR="002F1E55" w:rsidRPr="002F1E55" w:rsidRDefault="003C5B33" w:rsidP="002F1E55">
      <w:pPr>
        <w:spacing w:beforeLines="60" w:before="144" w:afterLines="60" w:after="144"/>
        <w:jc w:val="center"/>
        <w:rPr>
          <w:b/>
          <w:i/>
          <w:sz w:val="20"/>
          <w:szCs w:val="20"/>
        </w:rPr>
      </w:pPr>
      <w:bookmarkStart w:id="0" w:name="_GoBack"/>
      <w:r>
        <w:rPr>
          <w:b/>
          <w:i/>
          <w:sz w:val="20"/>
          <w:szCs w:val="20"/>
        </w:rPr>
        <w:t xml:space="preserve">All Events: </w:t>
      </w:r>
      <w:r w:rsidR="002F1E55" w:rsidRPr="002F1E55">
        <w:rPr>
          <w:b/>
          <w:i/>
          <w:sz w:val="20"/>
          <w:szCs w:val="20"/>
        </w:rPr>
        <w:t>Business Casual</w:t>
      </w:r>
      <w:r>
        <w:rPr>
          <w:b/>
          <w:i/>
          <w:sz w:val="20"/>
          <w:szCs w:val="20"/>
        </w:rPr>
        <w:t xml:space="preserve"> Dress</w:t>
      </w:r>
    </w:p>
    <w:bookmarkEnd w:id="0"/>
    <w:p w14:paraId="4CA585DA" w14:textId="77777777" w:rsidR="005752D5" w:rsidRPr="002F1E55" w:rsidRDefault="00097BCB" w:rsidP="00B171F4">
      <w:pPr>
        <w:spacing w:beforeLines="60" w:before="144" w:afterLines="60" w:after="144"/>
        <w:rPr>
          <w:rFonts w:asciiTheme="majorHAnsi" w:hAnsiTheme="majorHAnsi"/>
          <w:b/>
          <w:color w:val="000066"/>
          <w:sz w:val="28"/>
          <w:szCs w:val="32"/>
        </w:rPr>
      </w:pPr>
      <w:r w:rsidRPr="002F1E55">
        <w:rPr>
          <w:rFonts w:asciiTheme="majorHAnsi" w:hAnsiTheme="majorHAnsi"/>
          <w:b/>
          <w:color w:val="000066"/>
          <w:sz w:val="28"/>
          <w:szCs w:val="32"/>
        </w:rPr>
        <w:t xml:space="preserve">Saturday, </w:t>
      </w:r>
      <w:r w:rsidR="007C38E9" w:rsidRPr="002F1E55">
        <w:rPr>
          <w:rFonts w:asciiTheme="majorHAnsi" w:hAnsiTheme="majorHAnsi"/>
          <w:b/>
          <w:color w:val="000066"/>
          <w:sz w:val="28"/>
          <w:szCs w:val="32"/>
        </w:rPr>
        <w:t>November 17, 2018</w:t>
      </w:r>
    </w:p>
    <w:p w14:paraId="050CC8DA" w14:textId="3A6DF154" w:rsidR="004960DD" w:rsidRPr="004960DD" w:rsidRDefault="00C66EC0" w:rsidP="00841F37">
      <w:pPr>
        <w:pStyle w:val="NoSpacing"/>
        <w:spacing w:line="216" w:lineRule="auto"/>
        <w:rPr>
          <w:rFonts w:ascii="Times New Roman" w:hAnsi="Times New Roman"/>
          <w:i/>
        </w:rPr>
      </w:pPr>
      <w:r w:rsidRPr="004960DD">
        <w:rPr>
          <w:rFonts w:ascii="Times New Roman" w:hAnsi="Times New Roman"/>
        </w:rPr>
        <w:t>8:00 am</w:t>
      </w:r>
      <w:r w:rsidR="005C75DF" w:rsidRPr="004960DD">
        <w:rPr>
          <w:rFonts w:ascii="Times New Roman" w:hAnsi="Times New Roman"/>
        </w:rPr>
        <w:t xml:space="preserve"> – </w:t>
      </w:r>
      <w:r w:rsidR="002F1E55">
        <w:rPr>
          <w:rFonts w:ascii="Times New Roman" w:hAnsi="Times New Roman"/>
        </w:rPr>
        <w:t>4:0</w:t>
      </w:r>
      <w:r w:rsidR="00B4124B" w:rsidRPr="004960DD">
        <w:rPr>
          <w:rFonts w:ascii="Times New Roman" w:hAnsi="Times New Roman"/>
        </w:rPr>
        <w:t>0 pm</w:t>
      </w:r>
      <w:r w:rsidR="00B4124B" w:rsidRPr="004960DD">
        <w:rPr>
          <w:rFonts w:ascii="Times New Roman" w:hAnsi="Times New Roman"/>
        </w:rPr>
        <w:tab/>
      </w:r>
      <w:r w:rsidR="00976059" w:rsidRPr="004960DD">
        <w:rPr>
          <w:rFonts w:ascii="Times New Roman" w:hAnsi="Times New Roman"/>
        </w:rPr>
        <w:t>Registration</w:t>
      </w:r>
      <w:r w:rsidR="004960DD" w:rsidRPr="004960DD">
        <w:rPr>
          <w:rFonts w:ascii="Times New Roman" w:hAnsi="Times New Roman"/>
        </w:rPr>
        <w:tab/>
      </w:r>
      <w:r w:rsidR="004960DD" w:rsidRPr="004960DD">
        <w:rPr>
          <w:rFonts w:ascii="Times New Roman" w:hAnsi="Times New Roman"/>
        </w:rPr>
        <w:tab/>
      </w:r>
      <w:r w:rsidR="004960DD" w:rsidRPr="004960DD">
        <w:rPr>
          <w:rFonts w:ascii="Times New Roman" w:hAnsi="Times New Roman"/>
        </w:rPr>
        <w:tab/>
      </w:r>
      <w:r w:rsidR="004960DD" w:rsidRPr="004960DD">
        <w:rPr>
          <w:rFonts w:ascii="Times New Roman" w:hAnsi="Times New Roman"/>
        </w:rPr>
        <w:tab/>
      </w:r>
    </w:p>
    <w:p w14:paraId="4E740A37" w14:textId="77777777" w:rsidR="00841F37" w:rsidRPr="002F1E55" w:rsidRDefault="00841F37" w:rsidP="00841F37">
      <w:pPr>
        <w:pStyle w:val="NoSpacing"/>
        <w:spacing w:line="216" w:lineRule="auto"/>
        <w:rPr>
          <w:rFonts w:ascii="Times New Roman" w:hAnsi="Times New Roman"/>
          <w:sz w:val="18"/>
          <w:szCs w:val="18"/>
        </w:rPr>
      </w:pPr>
    </w:p>
    <w:p w14:paraId="6EAF198C" w14:textId="12B9F652" w:rsidR="00841F37" w:rsidRPr="004960DD" w:rsidRDefault="00841F37" w:rsidP="00841F37">
      <w:pPr>
        <w:pStyle w:val="NoSpacing"/>
        <w:spacing w:line="216" w:lineRule="auto"/>
        <w:rPr>
          <w:rFonts w:ascii="Times New Roman" w:hAnsi="Times New Roman"/>
          <w:i/>
        </w:rPr>
      </w:pPr>
      <w:r w:rsidRPr="004960DD">
        <w:rPr>
          <w:rFonts w:ascii="Times New Roman" w:hAnsi="Times New Roman"/>
        </w:rPr>
        <w:t xml:space="preserve">8:00 </w:t>
      </w:r>
      <w:proofErr w:type="gramStart"/>
      <w:r w:rsidRPr="004960DD">
        <w:rPr>
          <w:rFonts w:ascii="Times New Roman" w:hAnsi="Times New Roman"/>
        </w:rPr>
        <w:t>am</w:t>
      </w:r>
      <w:proofErr w:type="gramEnd"/>
      <w:r w:rsidRPr="004960D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10:00 </w:t>
      </w:r>
      <w:r w:rsidR="002F1E55">
        <w:rPr>
          <w:rFonts w:ascii="Times New Roman" w:hAnsi="Times New Roman"/>
        </w:rPr>
        <w:t>a</w:t>
      </w:r>
      <w:r w:rsidRPr="004960DD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  <w:t>Coffee Service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B628C9" w14:textId="58F1E8DF" w:rsidR="00841F37" w:rsidRPr="002F1E55" w:rsidRDefault="00841F37" w:rsidP="00841F37">
      <w:pPr>
        <w:pStyle w:val="NoSpacing"/>
        <w:spacing w:line="216" w:lineRule="auto"/>
        <w:rPr>
          <w:rFonts w:ascii="Times New Roman" w:hAnsi="Times New Roman"/>
          <w:sz w:val="18"/>
          <w:szCs w:val="18"/>
        </w:rPr>
      </w:pPr>
    </w:p>
    <w:p w14:paraId="543B722F" w14:textId="43C43AB5" w:rsidR="007C38E9" w:rsidRPr="004960DD" w:rsidRDefault="00C66EC0" w:rsidP="00841F37">
      <w:pPr>
        <w:pStyle w:val="NoSpacing"/>
        <w:spacing w:line="216" w:lineRule="auto"/>
        <w:rPr>
          <w:rFonts w:ascii="Times New Roman" w:hAnsi="Times New Roman"/>
          <w:i/>
        </w:rPr>
      </w:pPr>
      <w:r w:rsidRPr="004960DD">
        <w:rPr>
          <w:rFonts w:ascii="Times New Roman" w:hAnsi="Times New Roman"/>
        </w:rPr>
        <w:t>9</w:t>
      </w:r>
      <w:r w:rsidR="005752D5" w:rsidRPr="004960DD">
        <w:rPr>
          <w:rFonts w:ascii="Times New Roman" w:hAnsi="Times New Roman"/>
        </w:rPr>
        <w:t xml:space="preserve">:00 am – </w:t>
      </w:r>
      <w:r w:rsidR="00793298" w:rsidRPr="004960DD">
        <w:rPr>
          <w:rFonts w:ascii="Times New Roman" w:hAnsi="Times New Roman"/>
        </w:rPr>
        <w:t>12</w:t>
      </w:r>
      <w:r w:rsidR="00152827" w:rsidRPr="004960DD">
        <w:rPr>
          <w:rFonts w:ascii="Times New Roman" w:hAnsi="Times New Roman"/>
        </w:rPr>
        <w:t>:</w:t>
      </w:r>
      <w:r w:rsidR="0084297D" w:rsidRPr="004960DD">
        <w:rPr>
          <w:rFonts w:ascii="Times New Roman" w:hAnsi="Times New Roman"/>
        </w:rPr>
        <w:t>00</w:t>
      </w:r>
      <w:r w:rsidR="005752D5" w:rsidRPr="004960DD">
        <w:rPr>
          <w:rFonts w:ascii="Times New Roman" w:hAnsi="Times New Roman"/>
        </w:rPr>
        <w:t xml:space="preserve"> </w:t>
      </w:r>
      <w:r w:rsidR="00793298" w:rsidRPr="004960DD">
        <w:rPr>
          <w:rFonts w:ascii="Times New Roman" w:hAnsi="Times New Roman"/>
        </w:rPr>
        <w:t>p</w:t>
      </w:r>
      <w:r w:rsidR="005752D5" w:rsidRPr="004960DD">
        <w:rPr>
          <w:rFonts w:ascii="Times New Roman" w:hAnsi="Times New Roman"/>
        </w:rPr>
        <w:t>m</w:t>
      </w:r>
      <w:r w:rsidR="005752D5" w:rsidRPr="004960DD">
        <w:rPr>
          <w:rFonts w:ascii="Times New Roman" w:hAnsi="Times New Roman"/>
        </w:rPr>
        <w:tab/>
      </w:r>
      <w:r w:rsidR="00E279D5" w:rsidRPr="004960DD">
        <w:rPr>
          <w:rFonts w:ascii="Times New Roman" w:hAnsi="Times New Roman"/>
        </w:rPr>
        <w:t xml:space="preserve">National </w:t>
      </w:r>
      <w:r w:rsidR="0084297D" w:rsidRPr="004960DD">
        <w:rPr>
          <w:rFonts w:ascii="Times New Roman" w:hAnsi="Times New Roman"/>
        </w:rPr>
        <w:t xml:space="preserve">Board of Directors </w:t>
      </w:r>
      <w:r w:rsidR="002626B0" w:rsidRPr="004960DD">
        <w:rPr>
          <w:rFonts w:ascii="Times New Roman" w:hAnsi="Times New Roman"/>
        </w:rPr>
        <w:t>M</w:t>
      </w:r>
      <w:r w:rsidR="0084297D" w:rsidRPr="004960DD">
        <w:rPr>
          <w:rFonts w:ascii="Times New Roman" w:hAnsi="Times New Roman"/>
        </w:rPr>
        <w:t>eeting</w:t>
      </w:r>
      <w:r w:rsidR="00453850" w:rsidRPr="004960DD">
        <w:rPr>
          <w:rFonts w:ascii="Times New Roman" w:hAnsi="Times New Roman"/>
        </w:rPr>
        <w:tab/>
      </w:r>
    </w:p>
    <w:p w14:paraId="07984E18" w14:textId="77777777" w:rsidR="004960DD" w:rsidRPr="002F1E55" w:rsidRDefault="004960DD" w:rsidP="00841F37">
      <w:pPr>
        <w:pStyle w:val="NoSpacing"/>
        <w:spacing w:line="216" w:lineRule="auto"/>
        <w:rPr>
          <w:rFonts w:ascii="Times New Roman" w:hAnsi="Times New Roman"/>
          <w:sz w:val="18"/>
          <w:szCs w:val="18"/>
        </w:rPr>
      </w:pPr>
    </w:p>
    <w:p w14:paraId="78F89A19" w14:textId="5A0D08BF" w:rsidR="00B50E8C" w:rsidRPr="004960DD" w:rsidRDefault="00793298" w:rsidP="00841F37">
      <w:pPr>
        <w:pStyle w:val="NoSpacing"/>
        <w:spacing w:line="216" w:lineRule="auto"/>
        <w:rPr>
          <w:rFonts w:ascii="Times New Roman" w:hAnsi="Times New Roman"/>
        </w:rPr>
      </w:pPr>
      <w:r w:rsidRPr="004960DD">
        <w:rPr>
          <w:rFonts w:ascii="Times New Roman" w:hAnsi="Times New Roman"/>
        </w:rPr>
        <w:t>12</w:t>
      </w:r>
      <w:r w:rsidR="0084297D" w:rsidRPr="004960DD">
        <w:rPr>
          <w:rFonts w:ascii="Times New Roman" w:hAnsi="Times New Roman"/>
        </w:rPr>
        <w:t xml:space="preserve">:00 </w:t>
      </w:r>
      <w:r w:rsidR="007C6CCA" w:rsidRPr="004960DD">
        <w:rPr>
          <w:rFonts w:ascii="Times New Roman" w:hAnsi="Times New Roman"/>
        </w:rPr>
        <w:t>pm</w:t>
      </w:r>
      <w:r w:rsidR="0084297D" w:rsidRPr="004960DD">
        <w:rPr>
          <w:rFonts w:ascii="Times New Roman" w:hAnsi="Times New Roman"/>
        </w:rPr>
        <w:t xml:space="preserve"> – </w:t>
      </w:r>
      <w:r w:rsidR="007C38E9" w:rsidRPr="004960DD">
        <w:rPr>
          <w:rFonts w:ascii="Times New Roman" w:hAnsi="Times New Roman"/>
        </w:rPr>
        <w:t>1</w:t>
      </w:r>
      <w:r w:rsidR="00C66EC0" w:rsidRPr="004960DD">
        <w:rPr>
          <w:rFonts w:ascii="Times New Roman" w:hAnsi="Times New Roman"/>
        </w:rPr>
        <w:t>:</w:t>
      </w:r>
      <w:r w:rsidR="00841F37">
        <w:rPr>
          <w:rFonts w:ascii="Times New Roman" w:hAnsi="Times New Roman"/>
        </w:rPr>
        <w:t>3</w:t>
      </w:r>
      <w:r w:rsidR="0084297D" w:rsidRPr="004960DD">
        <w:rPr>
          <w:rFonts w:ascii="Times New Roman" w:hAnsi="Times New Roman"/>
        </w:rPr>
        <w:t xml:space="preserve">0 </w:t>
      </w:r>
      <w:r w:rsidR="007C6CCA" w:rsidRPr="004960DD">
        <w:rPr>
          <w:rFonts w:ascii="Times New Roman" w:hAnsi="Times New Roman"/>
        </w:rPr>
        <w:t>pm</w:t>
      </w:r>
      <w:r w:rsidR="0084297D" w:rsidRPr="004960DD">
        <w:rPr>
          <w:rFonts w:ascii="Times New Roman" w:hAnsi="Times New Roman"/>
        </w:rPr>
        <w:tab/>
      </w:r>
      <w:r w:rsidR="005C75DF" w:rsidRPr="004960DD">
        <w:rPr>
          <w:rFonts w:ascii="Times New Roman" w:hAnsi="Times New Roman"/>
        </w:rPr>
        <w:t xml:space="preserve">Board and Branch </w:t>
      </w:r>
      <w:r w:rsidR="007C38E9" w:rsidRPr="004960DD">
        <w:rPr>
          <w:rFonts w:ascii="Times New Roman" w:hAnsi="Times New Roman"/>
        </w:rPr>
        <w:t>Officers</w:t>
      </w:r>
      <w:r w:rsidR="00C52257" w:rsidRPr="004960DD">
        <w:rPr>
          <w:rFonts w:ascii="Times New Roman" w:hAnsi="Times New Roman"/>
        </w:rPr>
        <w:t xml:space="preserve"> </w:t>
      </w:r>
      <w:r w:rsidR="00C54F2A" w:rsidRPr="004960DD">
        <w:rPr>
          <w:rFonts w:ascii="Times New Roman" w:hAnsi="Times New Roman"/>
        </w:rPr>
        <w:t>Lunch*</w:t>
      </w:r>
      <w:r w:rsidR="00453850" w:rsidRPr="004960DD">
        <w:rPr>
          <w:rFonts w:ascii="Times New Roman" w:hAnsi="Times New Roman"/>
        </w:rPr>
        <w:tab/>
      </w:r>
    </w:p>
    <w:p w14:paraId="743CB7CD" w14:textId="77777777" w:rsidR="004960DD" w:rsidRPr="002F1E55" w:rsidRDefault="004960DD" w:rsidP="00841F37">
      <w:pPr>
        <w:pStyle w:val="NoSpacing"/>
        <w:spacing w:line="216" w:lineRule="auto"/>
        <w:ind w:left="2880" w:hanging="2880"/>
        <w:rPr>
          <w:rFonts w:ascii="Times New Roman" w:hAnsi="Times New Roman"/>
          <w:sz w:val="18"/>
          <w:szCs w:val="18"/>
        </w:rPr>
      </w:pPr>
    </w:p>
    <w:p w14:paraId="58642417" w14:textId="41155CCE" w:rsidR="0084297D" w:rsidRPr="004960DD" w:rsidRDefault="00097BCB" w:rsidP="00841F37">
      <w:pPr>
        <w:pStyle w:val="NoSpacing"/>
        <w:spacing w:line="216" w:lineRule="auto"/>
        <w:ind w:left="2880" w:hanging="2880"/>
        <w:rPr>
          <w:rFonts w:ascii="Times New Roman" w:hAnsi="Times New Roman"/>
        </w:rPr>
      </w:pPr>
      <w:r w:rsidRPr="004960DD">
        <w:rPr>
          <w:rFonts w:ascii="Times New Roman" w:hAnsi="Times New Roman"/>
        </w:rPr>
        <w:t>2</w:t>
      </w:r>
      <w:r w:rsidR="00C66EC0" w:rsidRPr="004960DD">
        <w:rPr>
          <w:rFonts w:ascii="Times New Roman" w:hAnsi="Times New Roman"/>
        </w:rPr>
        <w:t>:</w:t>
      </w:r>
      <w:r w:rsidRPr="004960DD">
        <w:rPr>
          <w:rFonts w:ascii="Times New Roman" w:hAnsi="Times New Roman"/>
        </w:rPr>
        <w:t>0</w:t>
      </w:r>
      <w:r w:rsidR="00C54F2A" w:rsidRPr="004960DD">
        <w:rPr>
          <w:rFonts w:ascii="Times New Roman" w:hAnsi="Times New Roman"/>
        </w:rPr>
        <w:t xml:space="preserve">0 pm – </w:t>
      </w:r>
      <w:r w:rsidR="00841F37">
        <w:rPr>
          <w:rFonts w:ascii="Times New Roman" w:hAnsi="Times New Roman"/>
        </w:rPr>
        <w:t>4:3</w:t>
      </w:r>
      <w:r w:rsidR="00C54F2A" w:rsidRPr="004960DD">
        <w:rPr>
          <w:rFonts w:ascii="Times New Roman" w:hAnsi="Times New Roman"/>
        </w:rPr>
        <w:t>0 pm</w:t>
      </w:r>
      <w:r w:rsidR="00B4124B" w:rsidRPr="004960DD">
        <w:rPr>
          <w:rFonts w:ascii="Times New Roman" w:hAnsi="Times New Roman"/>
        </w:rPr>
        <w:t xml:space="preserve">         </w:t>
      </w:r>
      <w:r w:rsidR="00C52257" w:rsidRPr="004960DD">
        <w:rPr>
          <w:rFonts w:ascii="Times New Roman" w:hAnsi="Times New Roman"/>
        </w:rPr>
        <w:t>Board and</w:t>
      </w:r>
      <w:r w:rsidR="00F616A3" w:rsidRPr="004960DD">
        <w:rPr>
          <w:rFonts w:ascii="Times New Roman" w:hAnsi="Times New Roman"/>
        </w:rPr>
        <w:t xml:space="preserve"> </w:t>
      </w:r>
      <w:r w:rsidR="00B4124B" w:rsidRPr="004960DD">
        <w:rPr>
          <w:rFonts w:ascii="Times New Roman" w:hAnsi="Times New Roman"/>
        </w:rPr>
        <w:t xml:space="preserve">Branch Officers </w:t>
      </w:r>
      <w:r w:rsidR="00F616A3" w:rsidRPr="004960DD">
        <w:rPr>
          <w:rFonts w:ascii="Times New Roman" w:hAnsi="Times New Roman"/>
        </w:rPr>
        <w:t>Conclave</w:t>
      </w:r>
      <w:r w:rsidR="00E279D5" w:rsidRPr="004960DD">
        <w:rPr>
          <w:rFonts w:ascii="Times New Roman" w:hAnsi="Times New Roman"/>
        </w:rPr>
        <w:t>*</w:t>
      </w:r>
      <w:r w:rsidR="00453850" w:rsidRPr="004960DD">
        <w:rPr>
          <w:rFonts w:ascii="Times New Roman" w:hAnsi="Times New Roman"/>
        </w:rPr>
        <w:tab/>
      </w:r>
    </w:p>
    <w:p w14:paraId="14C9607F" w14:textId="77777777" w:rsidR="004960DD" w:rsidRPr="002F1E55" w:rsidRDefault="004960DD" w:rsidP="00841F37">
      <w:pPr>
        <w:pStyle w:val="NoSpacing"/>
        <w:spacing w:line="216" w:lineRule="auto"/>
        <w:ind w:right="-270"/>
        <w:rPr>
          <w:rFonts w:ascii="Times New Roman" w:hAnsi="Times New Roman"/>
          <w:sz w:val="18"/>
          <w:szCs w:val="18"/>
        </w:rPr>
      </w:pPr>
    </w:p>
    <w:p w14:paraId="652A99CB" w14:textId="77777777" w:rsidR="00857D72" w:rsidRDefault="007C38E9" w:rsidP="00841F37">
      <w:pPr>
        <w:pStyle w:val="NoSpacing"/>
        <w:spacing w:line="216" w:lineRule="auto"/>
        <w:ind w:right="-270"/>
        <w:rPr>
          <w:rFonts w:ascii="Times New Roman" w:hAnsi="Times New Roman"/>
        </w:rPr>
      </w:pPr>
      <w:r w:rsidRPr="004960DD">
        <w:rPr>
          <w:rFonts w:ascii="Times New Roman" w:hAnsi="Times New Roman"/>
        </w:rPr>
        <w:t>4:30</w:t>
      </w:r>
      <w:r w:rsidR="007C6CCA" w:rsidRPr="004960DD">
        <w:rPr>
          <w:rFonts w:ascii="Times New Roman" w:hAnsi="Times New Roman"/>
        </w:rPr>
        <w:t xml:space="preserve"> pm </w:t>
      </w:r>
      <w:r w:rsidR="0084297D" w:rsidRPr="004960DD">
        <w:rPr>
          <w:rFonts w:ascii="Times New Roman" w:hAnsi="Times New Roman"/>
        </w:rPr>
        <w:t xml:space="preserve">– </w:t>
      </w:r>
      <w:r w:rsidRPr="004960DD">
        <w:rPr>
          <w:rFonts w:ascii="Times New Roman" w:hAnsi="Times New Roman"/>
        </w:rPr>
        <w:t>6:</w:t>
      </w:r>
      <w:r w:rsidR="00F616A3" w:rsidRPr="004960DD">
        <w:rPr>
          <w:rFonts w:ascii="Times New Roman" w:hAnsi="Times New Roman"/>
        </w:rPr>
        <w:t>0</w:t>
      </w:r>
      <w:r w:rsidR="0084297D" w:rsidRPr="004960DD">
        <w:rPr>
          <w:rFonts w:ascii="Times New Roman" w:hAnsi="Times New Roman"/>
        </w:rPr>
        <w:t xml:space="preserve">0 </w:t>
      </w:r>
      <w:r w:rsidR="007C6CCA" w:rsidRPr="004960DD">
        <w:rPr>
          <w:rFonts w:ascii="Times New Roman" w:hAnsi="Times New Roman"/>
        </w:rPr>
        <w:t>pm</w:t>
      </w:r>
      <w:r w:rsidR="00B4124B" w:rsidRPr="004960DD">
        <w:rPr>
          <w:rFonts w:ascii="Times New Roman" w:hAnsi="Times New Roman"/>
        </w:rPr>
        <w:tab/>
      </w:r>
      <w:r w:rsidRPr="004960DD">
        <w:rPr>
          <w:rFonts w:ascii="Times New Roman" w:hAnsi="Times New Roman"/>
        </w:rPr>
        <w:t>Welcome</w:t>
      </w:r>
      <w:r w:rsidR="00440F80" w:rsidRPr="004960DD">
        <w:rPr>
          <w:rFonts w:ascii="Times New Roman" w:hAnsi="Times New Roman"/>
        </w:rPr>
        <w:t xml:space="preserve"> Reception</w:t>
      </w:r>
      <w:r w:rsidR="00453850" w:rsidRPr="004960DD">
        <w:rPr>
          <w:rFonts w:ascii="Times New Roman" w:hAnsi="Times New Roman"/>
        </w:rPr>
        <w:tab/>
      </w:r>
    </w:p>
    <w:p w14:paraId="5D80EBB5" w14:textId="77777777" w:rsidR="00857D72" w:rsidRPr="002F1E55" w:rsidRDefault="00857D72" w:rsidP="00841F37">
      <w:pPr>
        <w:pStyle w:val="NoSpacing"/>
        <w:spacing w:line="216" w:lineRule="auto"/>
        <w:ind w:right="-270"/>
        <w:rPr>
          <w:rFonts w:ascii="Times New Roman" w:eastAsia="Times New Roman" w:hAnsi="Times New Roman"/>
          <w:sz w:val="18"/>
          <w:szCs w:val="18"/>
        </w:rPr>
      </w:pPr>
    </w:p>
    <w:p w14:paraId="272D22BA" w14:textId="77777777" w:rsidR="00B171F4" w:rsidRPr="00B171F4" w:rsidRDefault="00B171F4" w:rsidP="00B171F4">
      <w:pPr>
        <w:pStyle w:val="NoSpacing"/>
        <w:spacing w:line="264" w:lineRule="auto"/>
        <w:ind w:right="-274"/>
        <w:rPr>
          <w:rFonts w:ascii="Times New Roman" w:eastAsia="Times New Roman" w:hAnsi="Times New Roman"/>
        </w:rPr>
      </w:pPr>
      <w:r w:rsidRPr="00B171F4">
        <w:rPr>
          <w:rFonts w:ascii="Times New Roman" w:eastAsia="Times New Roman" w:hAnsi="Times New Roman"/>
        </w:rPr>
        <w:t xml:space="preserve">7:00 pm </w:t>
      </w:r>
      <w:r w:rsidRPr="00B171F4">
        <w:rPr>
          <w:rFonts w:ascii="Times New Roman" w:eastAsia="Times New Roman" w:hAnsi="Times New Roman"/>
        </w:rPr>
        <w:tab/>
      </w:r>
      <w:r w:rsidRPr="00B171F4">
        <w:rPr>
          <w:rFonts w:ascii="Times New Roman" w:eastAsia="Times New Roman" w:hAnsi="Times New Roman"/>
        </w:rPr>
        <w:tab/>
      </w:r>
      <w:r w:rsidR="00857D72" w:rsidRPr="009C73B3">
        <w:rPr>
          <w:rFonts w:ascii="Times New Roman" w:eastAsia="Times New Roman" w:hAnsi="Times New Roman"/>
        </w:rPr>
        <w:t>Optional Event: ESU New Orleans</w:t>
      </w:r>
      <w:r w:rsidRPr="00B171F4">
        <w:rPr>
          <w:rFonts w:ascii="Times New Roman" w:eastAsia="Times New Roman" w:hAnsi="Times New Roman"/>
        </w:rPr>
        <w:t xml:space="preserve"> Branch</w:t>
      </w:r>
      <w:r w:rsidR="00857D72" w:rsidRPr="009C73B3">
        <w:rPr>
          <w:rFonts w:ascii="Times New Roman" w:eastAsia="Times New Roman" w:hAnsi="Times New Roman"/>
        </w:rPr>
        <w:t xml:space="preserve"> Concert </w:t>
      </w:r>
    </w:p>
    <w:p w14:paraId="307322C8" w14:textId="38E7E0CA" w:rsidR="00B171F4" w:rsidRDefault="00B171F4" w:rsidP="00B171F4">
      <w:pPr>
        <w:pStyle w:val="NoSpacing"/>
        <w:spacing w:line="264" w:lineRule="auto"/>
        <w:ind w:left="1440" w:right="-274" w:firstLine="720"/>
        <w:rPr>
          <w:rFonts w:ascii="Times New Roman" w:eastAsia="Times New Roman" w:hAnsi="Times New Roman"/>
        </w:rPr>
      </w:pPr>
      <w:r w:rsidRPr="00B171F4">
        <w:rPr>
          <w:rFonts w:ascii="Times New Roman" w:eastAsia="Times New Roman" w:hAnsi="Times New Roman"/>
        </w:rPr>
        <w:t xml:space="preserve">Louisiana Philharmonic </w:t>
      </w:r>
      <w:r w:rsidR="00857D72" w:rsidRPr="009C73B3">
        <w:rPr>
          <w:rFonts w:ascii="Times New Roman" w:eastAsia="Times New Roman" w:hAnsi="Times New Roman"/>
        </w:rPr>
        <w:t>Orchestra </w:t>
      </w:r>
      <w:r>
        <w:rPr>
          <w:rFonts w:ascii="Times New Roman" w:eastAsia="Times New Roman" w:hAnsi="Times New Roman"/>
        </w:rPr>
        <w:t xml:space="preserve">at the </w:t>
      </w:r>
      <w:r w:rsidR="00857D72" w:rsidRPr="009C73B3">
        <w:rPr>
          <w:rFonts w:ascii="Times New Roman" w:eastAsia="Times New Roman" w:hAnsi="Times New Roman"/>
        </w:rPr>
        <w:t>Orpheum Theater</w:t>
      </w:r>
      <w:r w:rsidR="003A3F42">
        <w:rPr>
          <w:rFonts w:ascii="Times New Roman" w:eastAsia="Times New Roman" w:hAnsi="Times New Roman"/>
        </w:rPr>
        <w:t xml:space="preserve">      </w:t>
      </w:r>
      <w:r w:rsidR="003A3F42" w:rsidRPr="003A3F42">
        <w:rPr>
          <w:rFonts w:ascii="Times New Roman" w:eastAsia="Times New Roman" w:hAnsi="Times New Roman"/>
          <w:b/>
        </w:rPr>
        <w:t>ADD LINK</w:t>
      </w:r>
    </w:p>
    <w:p w14:paraId="693B95D1" w14:textId="77777777" w:rsidR="002F1E55" w:rsidRPr="002F1E55" w:rsidRDefault="002F1E55" w:rsidP="00B171F4">
      <w:pPr>
        <w:pStyle w:val="NoSpacing"/>
        <w:spacing w:line="264" w:lineRule="auto"/>
        <w:ind w:right="-274"/>
        <w:rPr>
          <w:b/>
          <w:color w:val="000066"/>
        </w:rPr>
      </w:pPr>
    </w:p>
    <w:p w14:paraId="3403C6EC" w14:textId="3C572173" w:rsidR="006919C9" w:rsidRPr="00B50E8C" w:rsidRDefault="00097BCB" w:rsidP="00B171F4">
      <w:pPr>
        <w:pStyle w:val="NoSpacing"/>
        <w:spacing w:line="264" w:lineRule="auto"/>
        <w:ind w:right="-274"/>
        <w:rPr>
          <w:b/>
          <w:color w:val="000066"/>
          <w:sz w:val="28"/>
          <w:szCs w:val="32"/>
        </w:rPr>
      </w:pPr>
      <w:r w:rsidRPr="00B50E8C">
        <w:rPr>
          <w:b/>
          <w:color w:val="000066"/>
          <w:sz w:val="28"/>
          <w:szCs w:val="32"/>
        </w:rPr>
        <w:t>Sunday</w:t>
      </w:r>
      <w:r w:rsidR="00B50E8C" w:rsidRPr="00B50E8C">
        <w:rPr>
          <w:b/>
          <w:color w:val="000066"/>
          <w:sz w:val="28"/>
          <w:szCs w:val="32"/>
        </w:rPr>
        <w:t>,</w:t>
      </w:r>
      <w:r w:rsidRPr="00B50E8C">
        <w:rPr>
          <w:b/>
          <w:color w:val="000066"/>
          <w:sz w:val="28"/>
          <w:szCs w:val="32"/>
        </w:rPr>
        <w:t xml:space="preserve"> </w:t>
      </w:r>
      <w:r w:rsidR="007C38E9">
        <w:rPr>
          <w:b/>
          <w:color w:val="000066"/>
          <w:sz w:val="28"/>
          <w:szCs w:val="32"/>
        </w:rPr>
        <w:t>November 18, 2018</w:t>
      </w:r>
    </w:p>
    <w:p w14:paraId="1E7A1E7E" w14:textId="77777777" w:rsidR="00B171F4" w:rsidRDefault="00B171F4" w:rsidP="00841F37">
      <w:pPr>
        <w:pStyle w:val="NoSpacing"/>
        <w:spacing w:line="216" w:lineRule="auto"/>
        <w:rPr>
          <w:rFonts w:ascii="Times New Roman" w:hAnsi="Times New Roman"/>
        </w:rPr>
      </w:pPr>
    </w:p>
    <w:p w14:paraId="0FF30DC0" w14:textId="67C4F5C5" w:rsidR="00097BCB" w:rsidRPr="00B50E8C" w:rsidRDefault="00440F80" w:rsidP="00841F37">
      <w:pPr>
        <w:pStyle w:val="NoSpacing"/>
        <w:spacing w:line="216" w:lineRule="auto"/>
        <w:rPr>
          <w:rFonts w:ascii="Times New Roman" w:hAnsi="Times New Roman"/>
        </w:rPr>
      </w:pPr>
      <w:r w:rsidRPr="00B50E8C">
        <w:rPr>
          <w:rFonts w:ascii="Times New Roman" w:hAnsi="Times New Roman"/>
        </w:rPr>
        <w:t>8:00 am</w:t>
      </w:r>
      <w:r w:rsidR="005C75DF" w:rsidRPr="00B50E8C">
        <w:rPr>
          <w:rFonts w:ascii="Times New Roman" w:hAnsi="Times New Roman"/>
        </w:rPr>
        <w:t xml:space="preserve"> – </w:t>
      </w:r>
      <w:r w:rsidR="004960DD">
        <w:rPr>
          <w:rFonts w:ascii="Times New Roman" w:hAnsi="Times New Roman"/>
        </w:rPr>
        <w:t>1:00 pm</w:t>
      </w:r>
      <w:r w:rsidR="00B4124B">
        <w:rPr>
          <w:rFonts w:ascii="Times New Roman" w:hAnsi="Times New Roman"/>
        </w:rPr>
        <w:tab/>
      </w:r>
      <w:r w:rsidR="006067D9" w:rsidRPr="00B50E8C">
        <w:rPr>
          <w:rFonts w:ascii="Times New Roman" w:hAnsi="Times New Roman"/>
        </w:rPr>
        <w:t>Registration</w:t>
      </w:r>
      <w:r w:rsidR="007C38E9">
        <w:rPr>
          <w:rFonts w:ascii="Times New Roman" w:hAnsi="Times New Roman"/>
        </w:rPr>
        <w:tab/>
      </w:r>
      <w:r w:rsidR="004960DD">
        <w:rPr>
          <w:rFonts w:ascii="Times New Roman" w:hAnsi="Times New Roman"/>
        </w:rPr>
        <w:tab/>
      </w:r>
      <w:r w:rsidR="004960DD">
        <w:rPr>
          <w:rFonts w:ascii="Times New Roman" w:hAnsi="Times New Roman"/>
        </w:rPr>
        <w:tab/>
      </w:r>
      <w:r w:rsidR="004960DD">
        <w:rPr>
          <w:rFonts w:ascii="Times New Roman" w:hAnsi="Times New Roman"/>
        </w:rPr>
        <w:tab/>
      </w:r>
    </w:p>
    <w:p w14:paraId="181DD5D8" w14:textId="77777777" w:rsidR="00841F37" w:rsidRPr="002F1E55" w:rsidRDefault="00841F37" w:rsidP="00841F37">
      <w:pPr>
        <w:pStyle w:val="NoSpacing"/>
        <w:spacing w:line="216" w:lineRule="auto"/>
        <w:rPr>
          <w:rFonts w:ascii="Times New Roman" w:hAnsi="Times New Roman"/>
          <w:sz w:val="18"/>
          <w:szCs w:val="18"/>
        </w:rPr>
      </w:pPr>
    </w:p>
    <w:p w14:paraId="57B3645B" w14:textId="0C810DAC" w:rsidR="00841F37" w:rsidRPr="004960DD" w:rsidRDefault="00841F37" w:rsidP="00841F37">
      <w:pPr>
        <w:pStyle w:val="NoSpacing"/>
        <w:spacing w:line="216" w:lineRule="auto"/>
        <w:rPr>
          <w:rFonts w:ascii="Times New Roman" w:hAnsi="Times New Roman"/>
          <w:i/>
        </w:rPr>
      </w:pPr>
      <w:r w:rsidRPr="004960DD">
        <w:rPr>
          <w:rFonts w:ascii="Times New Roman" w:hAnsi="Times New Roman"/>
        </w:rPr>
        <w:t xml:space="preserve">8:00 </w:t>
      </w:r>
      <w:proofErr w:type="gramStart"/>
      <w:r w:rsidRPr="004960DD">
        <w:rPr>
          <w:rFonts w:ascii="Times New Roman" w:hAnsi="Times New Roman"/>
        </w:rPr>
        <w:t>am</w:t>
      </w:r>
      <w:proofErr w:type="gramEnd"/>
      <w:r w:rsidRPr="004960D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10:00 </w:t>
      </w:r>
      <w:r w:rsidR="002F1E55">
        <w:rPr>
          <w:rFonts w:ascii="Times New Roman" w:hAnsi="Times New Roman"/>
        </w:rPr>
        <w:t>a</w:t>
      </w:r>
      <w:r w:rsidRPr="004960DD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  <w:t>Coffee Service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A633332" w14:textId="77777777" w:rsidR="00097BCB" w:rsidRPr="002F1E55" w:rsidRDefault="00097BCB" w:rsidP="00841F37">
      <w:pPr>
        <w:pStyle w:val="NoSpacing"/>
        <w:spacing w:line="216" w:lineRule="auto"/>
        <w:ind w:left="2160" w:hanging="2160"/>
        <w:rPr>
          <w:rFonts w:ascii="Times New Roman" w:hAnsi="Times New Roman"/>
          <w:sz w:val="18"/>
          <w:szCs w:val="18"/>
        </w:rPr>
      </w:pPr>
    </w:p>
    <w:p w14:paraId="4AB00B10" w14:textId="186D293D" w:rsidR="00097BCB" w:rsidRPr="00B50E8C" w:rsidRDefault="007C38E9" w:rsidP="00841F37">
      <w:pPr>
        <w:pStyle w:val="NoSpacing"/>
        <w:spacing w:line="216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8:</w:t>
      </w:r>
      <w:r w:rsidR="00841F37">
        <w:rPr>
          <w:rFonts w:ascii="Times New Roman" w:hAnsi="Times New Roman"/>
        </w:rPr>
        <w:t>15</w:t>
      </w:r>
      <w:r w:rsidR="0084297D" w:rsidRPr="00B50E8C">
        <w:rPr>
          <w:rFonts w:ascii="Times New Roman" w:hAnsi="Times New Roman"/>
        </w:rPr>
        <w:t xml:space="preserve"> </w:t>
      </w:r>
      <w:proofErr w:type="gramStart"/>
      <w:r w:rsidR="0084297D" w:rsidRPr="00B50E8C">
        <w:rPr>
          <w:rFonts w:ascii="Times New Roman" w:hAnsi="Times New Roman"/>
        </w:rPr>
        <w:t>am</w:t>
      </w:r>
      <w:proofErr w:type="gramEnd"/>
      <w:r w:rsidR="0084297D" w:rsidRPr="00B50E8C">
        <w:rPr>
          <w:rFonts w:ascii="Times New Roman" w:hAnsi="Times New Roman"/>
        </w:rPr>
        <w:t xml:space="preserve"> – </w:t>
      </w:r>
      <w:r w:rsidR="00841F37">
        <w:rPr>
          <w:rFonts w:ascii="Times New Roman" w:hAnsi="Times New Roman"/>
        </w:rPr>
        <w:t>9:15</w:t>
      </w:r>
      <w:r>
        <w:rPr>
          <w:rFonts w:ascii="Times New Roman" w:hAnsi="Times New Roman"/>
        </w:rPr>
        <w:t xml:space="preserve"> am</w:t>
      </w:r>
      <w:r w:rsidR="0084297D" w:rsidRPr="00B50E8C">
        <w:rPr>
          <w:rFonts w:ascii="Times New Roman" w:hAnsi="Times New Roman"/>
        </w:rPr>
        <w:tab/>
      </w:r>
      <w:r w:rsidR="002626B0" w:rsidRPr="00B50E8C">
        <w:rPr>
          <w:rFonts w:ascii="Times New Roman" w:hAnsi="Times New Roman"/>
        </w:rPr>
        <w:t>R</w:t>
      </w:r>
      <w:r w:rsidR="007C6CCA" w:rsidRPr="00B50E8C">
        <w:rPr>
          <w:rFonts w:ascii="Times New Roman" w:hAnsi="Times New Roman"/>
        </w:rPr>
        <w:t>egional</w:t>
      </w:r>
      <w:r w:rsidR="00C11417">
        <w:rPr>
          <w:rFonts w:ascii="Times New Roman" w:hAnsi="Times New Roman"/>
        </w:rPr>
        <w:t>/Committee/Break-out</w:t>
      </w:r>
      <w:r w:rsidR="007C6CCA" w:rsidRPr="00B50E8C">
        <w:rPr>
          <w:rFonts w:ascii="Times New Roman" w:hAnsi="Times New Roman"/>
        </w:rPr>
        <w:t xml:space="preserve"> </w:t>
      </w:r>
      <w:r w:rsidR="002626B0" w:rsidRPr="00B50E8C">
        <w:rPr>
          <w:rFonts w:ascii="Times New Roman" w:hAnsi="Times New Roman"/>
        </w:rPr>
        <w:t>M</w:t>
      </w:r>
      <w:r w:rsidR="007C6CCA" w:rsidRPr="00B50E8C">
        <w:rPr>
          <w:rFonts w:ascii="Times New Roman" w:hAnsi="Times New Roman"/>
        </w:rPr>
        <w:t>eeting</w:t>
      </w:r>
      <w:r w:rsidR="005C75DF">
        <w:rPr>
          <w:rFonts w:ascii="Times New Roman" w:hAnsi="Times New Roman"/>
        </w:rPr>
        <w:t>s</w:t>
      </w:r>
      <w:r w:rsidR="00097BCB" w:rsidRPr="00B50E8C">
        <w:rPr>
          <w:rFonts w:ascii="Times New Roman" w:hAnsi="Times New Roman"/>
        </w:rPr>
        <w:t xml:space="preserve"> </w:t>
      </w:r>
      <w:r w:rsidR="00097BCB" w:rsidRPr="00B50E8C">
        <w:rPr>
          <w:rFonts w:ascii="Times New Roman" w:hAnsi="Times New Roman"/>
        </w:rPr>
        <w:tab/>
      </w:r>
      <w:r w:rsidR="00097BCB" w:rsidRPr="00B50E8C">
        <w:rPr>
          <w:rFonts w:ascii="Times New Roman" w:hAnsi="Times New Roman"/>
        </w:rPr>
        <w:tab/>
      </w:r>
      <w:r w:rsidR="00453850" w:rsidRPr="00B50E8C">
        <w:rPr>
          <w:rFonts w:ascii="Times New Roman" w:hAnsi="Times New Roman"/>
        </w:rPr>
        <w:tab/>
      </w:r>
    </w:p>
    <w:p w14:paraId="5EA52F11" w14:textId="77777777" w:rsidR="00663954" w:rsidRPr="002F1E55" w:rsidRDefault="00663954" w:rsidP="00841F37">
      <w:pPr>
        <w:pStyle w:val="NoSpacing"/>
        <w:spacing w:line="216" w:lineRule="auto"/>
        <w:ind w:left="2160" w:hanging="2160"/>
        <w:rPr>
          <w:rFonts w:ascii="Times New Roman" w:hAnsi="Times New Roman"/>
          <w:sz w:val="18"/>
          <w:szCs w:val="18"/>
        </w:rPr>
      </w:pPr>
    </w:p>
    <w:p w14:paraId="0D36FFBE" w14:textId="2EE7E977" w:rsidR="00097BCB" w:rsidRPr="00B50E8C" w:rsidRDefault="007C38E9" w:rsidP="00C11417">
      <w:pPr>
        <w:pStyle w:val="NoSpacing"/>
        <w:spacing w:line="216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9:</w:t>
      </w:r>
      <w:r w:rsidR="00841F37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am</w:t>
      </w:r>
      <w:proofErr w:type="gramEnd"/>
      <w:r>
        <w:rPr>
          <w:rFonts w:ascii="Times New Roman" w:hAnsi="Times New Roman"/>
        </w:rPr>
        <w:t xml:space="preserve"> </w:t>
      </w:r>
      <w:r w:rsidRPr="00B50E8C">
        <w:rPr>
          <w:rFonts w:ascii="Times New Roman" w:hAnsi="Times New Roman"/>
        </w:rPr>
        <w:t xml:space="preserve">– </w:t>
      </w:r>
      <w:r w:rsidR="00B4124B">
        <w:rPr>
          <w:rFonts w:ascii="Times New Roman" w:hAnsi="Times New Roman"/>
        </w:rPr>
        <w:t>10:</w:t>
      </w:r>
      <w:r w:rsidR="00841F37">
        <w:rPr>
          <w:rFonts w:ascii="Times New Roman" w:hAnsi="Times New Roman"/>
        </w:rPr>
        <w:t>15</w:t>
      </w:r>
      <w:r w:rsidR="00B4124B">
        <w:rPr>
          <w:rFonts w:ascii="Times New Roman" w:hAnsi="Times New Roman"/>
        </w:rPr>
        <w:t xml:space="preserve"> am </w:t>
      </w:r>
      <w:r w:rsidR="00B4124B">
        <w:rPr>
          <w:rFonts w:ascii="Times New Roman" w:hAnsi="Times New Roman"/>
        </w:rPr>
        <w:tab/>
      </w:r>
      <w:r>
        <w:rPr>
          <w:rFonts w:ascii="Times New Roman" w:hAnsi="Times New Roman"/>
        </w:rPr>
        <w:t>Concurrent Workshops Shakespeare/</w:t>
      </w:r>
      <w:r w:rsidR="00C11417">
        <w:rPr>
          <w:rFonts w:ascii="Times New Roman" w:hAnsi="Times New Roman"/>
        </w:rPr>
        <w:t>TLab</w:t>
      </w:r>
      <w:r w:rsidR="004960DD">
        <w:rPr>
          <w:rFonts w:ascii="Times New Roman" w:hAnsi="Times New Roman"/>
        </w:rPr>
        <w:tab/>
      </w:r>
    </w:p>
    <w:p w14:paraId="11FDC2B1" w14:textId="77777777" w:rsidR="00663954" w:rsidRPr="002F1E55" w:rsidRDefault="00663954" w:rsidP="00841F37">
      <w:pPr>
        <w:pStyle w:val="NoSpacing"/>
        <w:spacing w:line="216" w:lineRule="auto"/>
        <w:ind w:left="2160" w:hanging="2160"/>
        <w:rPr>
          <w:rFonts w:ascii="Times New Roman" w:hAnsi="Times New Roman"/>
          <w:sz w:val="18"/>
          <w:szCs w:val="18"/>
        </w:rPr>
      </w:pPr>
    </w:p>
    <w:p w14:paraId="64D9CBB5" w14:textId="60B5E979" w:rsidR="00C20A66" w:rsidRDefault="00C20A66" w:rsidP="00C20A66">
      <w:pPr>
        <w:pStyle w:val="NoSpacing"/>
        <w:spacing w:line="216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C38E9">
        <w:rPr>
          <w:rFonts w:ascii="Times New Roman" w:hAnsi="Times New Roman"/>
        </w:rPr>
        <w:t>0:30 a</w:t>
      </w:r>
      <w:r w:rsidR="0084297D" w:rsidRPr="00B50E8C">
        <w:rPr>
          <w:rFonts w:ascii="Times New Roman" w:hAnsi="Times New Roman"/>
        </w:rPr>
        <w:t xml:space="preserve">m – </w:t>
      </w:r>
      <w:r w:rsidR="00C11417">
        <w:rPr>
          <w:rFonts w:ascii="Times New Roman" w:hAnsi="Times New Roman"/>
        </w:rPr>
        <w:t>12:30 pm</w:t>
      </w:r>
      <w:r w:rsidR="0084297D" w:rsidRPr="00B50E8C">
        <w:rPr>
          <w:rFonts w:ascii="Times New Roman" w:hAnsi="Times New Roman"/>
        </w:rPr>
        <w:tab/>
      </w:r>
      <w:r w:rsidR="007C38E9">
        <w:rPr>
          <w:rFonts w:ascii="Times New Roman" w:hAnsi="Times New Roman"/>
        </w:rPr>
        <w:t>Brunch</w:t>
      </w:r>
      <w:r w:rsidR="00F51555" w:rsidRPr="00B50E8C">
        <w:rPr>
          <w:rFonts w:ascii="Times New Roman" w:hAnsi="Times New Roman"/>
        </w:rPr>
        <w:t xml:space="preserve"> </w:t>
      </w:r>
      <w:r w:rsidR="00097BCB" w:rsidRPr="00B50E8C">
        <w:rPr>
          <w:rFonts w:ascii="Times New Roman" w:hAnsi="Times New Roman"/>
        </w:rPr>
        <w:t xml:space="preserve">w/ </w:t>
      </w:r>
      <w:r w:rsidR="004F7120">
        <w:rPr>
          <w:rFonts w:ascii="Times New Roman" w:hAnsi="Times New Roman"/>
        </w:rPr>
        <w:t xml:space="preserve">Keynote </w:t>
      </w:r>
      <w:r w:rsidR="00097BCB" w:rsidRPr="00B50E8C">
        <w:rPr>
          <w:rFonts w:ascii="Times New Roman" w:hAnsi="Times New Roman"/>
        </w:rPr>
        <w:t>Speaker</w:t>
      </w:r>
      <w:r w:rsidR="007C38E9">
        <w:rPr>
          <w:rFonts w:ascii="Times New Roman" w:hAnsi="Times New Roman"/>
        </w:rPr>
        <w:t xml:space="preserve"> </w:t>
      </w:r>
      <w:r w:rsidR="004F7120">
        <w:rPr>
          <w:rFonts w:ascii="Times New Roman" w:hAnsi="Times New Roman"/>
        </w:rPr>
        <w:t>Peter Gilliver</w:t>
      </w:r>
    </w:p>
    <w:p w14:paraId="5744C7F7" w14:textId="77777777" w:rsidR="00C20A66" w:rsidRPr="002F1E55" w:rsidRDefault="00C20A66" w:rsidP="00C20A66">
      <w:pPr>
        <w:pStyle w:val="NoSpacing"/>
        <w:spacing w:line="216" w:lineRule="auto"/>
        <w:ind w:left="2160" w:hanging="2160"/>
        <w:rPr>
          <w:rFonts w:ascii="Times New Roman" w:hAnsi="Times New Roman"/>
          <w:sz w:val="18"/>
          <w:szCs w:val="18"/>
        </w:rPr>
      </w:pPr>
    </w:p>
    <w:p w14:paraId="04B83EAD" w14:textId="77777777" w:rsidR="00C20A66" w:rsidRDefault="00841F37" w:rsidP="00C20A66">
      <w:pPr>
        <w:pStyle w:val="NoSpacing"/>
        <w:spacing w:line="216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05D5F4" wp14:editId="61430311">
                <wp:simplePos x="0" y="0"/>
                <wp:positionH relativeFrom="column">
                  <wp:posOffset>4504690</wp:posOffset>
                </wp:positionH>
                <wp:positionV relativeFrom="paragraph">
                  <wp:posOffset>170815</wp:posOffset>
                </wp:positionV>
                <wp:extent cx="1141730" cy="237490"/>
                <wp:effectExtent l="0" t="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3A16" w14:textId="77777777" w:rsidR="004960DD" w:rsidRPr="00757575" w:rsidRDefault="004960DD" w:rsidP="002626B0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pt;margin-top:13.45pt;width:89.9pt;height:18.7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jRgQ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" stroked="f">
                <v:textbox style="mso-fit-shape-to-text:t">
                  <w:txbxContent>
                    <w:p w14:paraId="1FAE3A16" w14:textId="77777777" w:rsidR="004960DD" w:rsidRPr="00757575" w:rsidRDefault="004960DD" w:rsidP="002626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8E9">
        <w:rPr>
          <w:rFonts w:ascii="Times New Roman" w:hAnsi="Times New Roman"/>
        </w:rPr>
        <w:t>1</w:t>
      </w:r>
      <w:r w:rsidR="00C11417">
        <w:rPr>
          <w:rFonts w:ascii="Times New Roman" w:hAnsi="Times New Roman"/>
        </w:rPr>
        <w:t>:0</w:t>
      </w:r>
      <w:r w:rsidR="007C38E9">
        <w:rPr>
          <w:rFonts w:ascii="Times New Roman" w:hAnsi="Times New Roman"/>
        </w:rPr>
        <w:t>0</w:t>
      </w:r>
      <w:r w:rsidR="00E279D5" w:rsidRPr="00B50E8C">
        <w:rPr>
          <w:rFonts w:ascii="Times New Roman" w:hAnsi="Times New Roman"/>
        </w:rPr>
        <w:t xml:space="preserve"> pm – </w:t>
      </w:r>
      <w:r w:rsidR="007C38E9">
        <w:rPr>
          <w:rFonts w:ascii="Times New Roman" w:hAnsi="Times New Roman"/>
        </w:rPr>
        <w:t>4</w:t>
      </w:r>
      <w:r w:rsidR="004960DD">
        <w:rPr>
          <w:rFonts w:ascii="Times New Roman" w:hAnsi="Times New Roman"/>
        </w:rPr>
        <w:t>:</w:t>
      </w:r>
      <w:r w:rsidR="00C11417">
        <w:rPr>
          <w:rFonts w:ascii="Times New Roman" w:hAnsi="Times New Roman"/>
        </w:rPr>
        <w:t>0</w:t>
      </w:r>
      <w:r w:rsidR="00E279D5" w:rsidRPr="00B50E8C">
        <w:rPr>
          <w:rFonts w:ascii="Times New Roman" w:hAnsi="Times New Roman"/>
        </w:rPr>
        <w:t>0 pm</w:t>
      </w:r>
      <w:r w:rsidR="00454667" w:rsidRPr="00B50E8C">
        <w:rPr>
          <w:rFonts w:ascii="Times New Roman" w:hAnsi="Times New Roman"/>
        </w:rPr>
        <w:tab/>
      </w:r>
      <w:r w:rsidR="006919C9" w:rsidRPr="00B50E8C">
        <w:rPr>
          <w:rFonts w:ascii="Times New Roman" w:hAnsi="Times New Roman"/>
        </w:rPr>
        <w:t>Annual General Meeting</w:t>
      </w:r>
    </w:p>
    <w:p w14:paraId="03375966" w14:textId="2B493490" w:rsidR="00E279D5" w:rsidRPr="00B50E8C" w:rsidRDefault="007C38E9" w:rsidP="00C20A66">
      <w:pPr>
        <w:pStyle w:val="NoSpacing"/>
        <w:spacing w:line="216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6D4191" w14:textId="55CAF749" w:rsidR="00264D61" w:rsidRPr="00B50E8C" w:rsidRDefault="007C38E9" w:rsidP="00841F37">
      <w:pPr>
        <w:pStyle w:val="NoSpacing"/>
        <w:spacing w:line="216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5:00 pm – 7:0</w:t>
      </w:r>
      <w:r w:rsidR="00B4124B">
        <w:rPr>
          <w:rFonts w:ascii="Times New Roman" w:hAnsi="Times New Roman"/>
        </w:rPr>
        <w:t xml:space="preserve">0 pm         </w:t>
      </w:r>
      <w:r w:rsidR="00F616A3" w:rsidRPr="00B50E8C">
        <w:rPr>
          <w:rFonts w:ascii="Times New Roman" w:hAnsi="Times New Roman"/>
        </w:rPr>
        <w:t>National Patron</w:t>
      </w:r>
      <w:r w:rsidR="001F67C1" w:rsidRPr="00B50E8C">
        <w:rPr>
          <w:rFonts w:ascii="Times New Roman" w:hAnsi="Times New Roman"/>
        </w:rPr>
        <w:t xml:space="preserve"> Reception</w:t>
      </w:r>
      <w:r w:rsidR="00857D72">
        <w:rPr>
          <w:rFonts w:ascii="Times New Roman" w:hAnsi="Times New Roman"/>
        </w:rPr>
        <w:t xml:space="preserve"> </w:t>
      </w:r>
      <w:r w:rsidR="000671EA">
        <w:rPr>
          <w:rFonts w:ascii="Times New Roman" w:hAnsi="Times New Roman"/>
        </w:rPr>
        <w:t xml:space="preserve">at Longue </w:t>
      </w:r>
      <w:proofErr w:type="spellStart"/>
      <w:r w:rsidR="000671EA">
        <w:rPr>
          <w:rFonts w:ascii="Times New Roman" w:hAnsi="Times New Roman"/>
        </w:rPr>
        <w:t>Vue</w:t>
      </w:r>
      <w:proofErr w:type="spellEnd"/>
      <w:r w:rsidR="000671EA">
        <w:rPr>
          <w:rFonts w:ascii="Times New Roman" w:hAnsi="Times New Roman"/>
        </w:rPr>
        <w:t xml:space="preserve"> Gardens </w:t>
      </w:r>
      <w:r w:rsidR="002F1E55">
        <w:rPr>
          <w:rFonts w:ascii="Times New Roman" w:hAnsi="Times New Roman"/>
        </w:rPr>
        <w:t xml:space="preserve">(departures </w:t>
      </w:r>
      <w:r w:rsidR="00857D72">
        <w:rPr>
          <w:rFonts w:ascii="Times New Roman" w:hAnsi="Times New Roman"/>
        </w:rPr>
        <w:t>at 4:30pm</w:t>
      </w:r>
      <w:r w:rsidR="002F1E55">
        <w:rPr>
          <w:rFonts w:ascii="Times New Roman" w:hAnsi="Times New Roman"/>
        </w:rPr>
        <w:t xml:space="preserve"> from conference hotel</w:t>
      </w:r>
      <w:r w:rsidR="00857D72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14:paraId="6B4C4D3A" w14:textId="77777777" w:rsidR="002F1E55" w:rsidRPr="00AB641D" w:rsidRDefault="002F1E55" w:rsidP="00B171F4">
      <w:pPr>
        <w:spacing w:beforeLines="60" w:before="144" w:afterLines="60" w:after="144"/>
        <w:rPr>
          <w:rFonts w:asciiTheme="majorHAnsi" w:hAnsiTheme="majorHAnsi"/>
          <w:b/>
          <w:color w:val="000066"/>
          <w:sz w:val="16"/>
          <w:szCs w:val="16"/>
        </w:rPr>
      </w:pPr>
    </w:p>
    <w:p w14:paraId="41BCF4F2" w14:textId="77777777" w:rsidR="006734FC" w:rsidRPr="002F1E55" w:rsidRDefault="00B50E8C" w:rsidP="00B171F4">
      <w:pPr>
        <w:spacing w:beforeLines="60" w:before="144" w:afterLines="60" w:after="144"/>
        <w:rPr>
          <w:rFonts w:asciiTheme="majorHAnsi" w:hAnsiTheme="majorHAnsi"/>
          <w:b/>
          <w:color w:val="000066"/>
          <w:sz w:val="28"/>
          <w:szCs w:val="32"/>
        </w:rPr>
      </w:pPr>
      <w:r w:rsidRPr="002F1E55">
        <w:rPr>
          <w:rFonts w:asciiTheme="majorHAnsi" w:hAnsiTheme="majorHAnsi"/>
          <w:b/>
          <w:color w:val="000066"/>
          <w:sz w:val="28"/>
          <w:szCs w:val="32"/>
        </w:rPr>
        <w:t>Monday,</w:t>
      </w:r>
      <w:r w:rsidR="007C38E9" w:rsidRPr="002F1E55">
        <w:rPr>
          <w:rFonts w:asciiTheme="majorHAnsi" w:hAnsiTheme="majorHAnsi"/>
          <w:b/>
          <w:color w:val="000066"/>
          <w:sz w:val="28"/>
          <w:szCs w:val="32"/>
        </w:rPr>
        <w:t xml:space="preserve"> November 19, 2018</w:t>
      </w:r>
    </w:p>
    <w:p w14:paraId="090DD05E" w14:textId="101321BF" w:rsidR="00B4124B" w:rsidRPr="00841F37" w:rsidRDefault="00841F37" w:rsidP="00B171F4">
      <w:pPr>
        <w:pStyle w:val="NoSpacing"/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Optional </w:t>
      </w:r>
      <w:r w:rsidR="007C38E9" w:rsidRPr="00841F37">
        <w:rPr>
          <w:rFonts w:ascii="Times New Roman" w:hAnsi="Times New Roman"/>
          <w:b/>
        </w:rPr>
        <w:t>Plantation Tour</w:t>
      </w:r>
    </w:p>
    <w:p w14:paraId="71FF6190" w14:textId="77777777" w:rsidR="0003425D" w:rsidRDefault="0003425D" w:rsidP="00B4124B">
      <w:pPr>
        <w:pStyle w:val="NoSpacing"/>
        <w:ind w:left="2880" w:hanging="2880"/>
        <w:rPr>
          <w:rFonts w:ascii="Times New Roman" w:hAnsi="Times New Roman"/>
        </w:rPr>
      </w:pPr>
    </w:p>
    <w:p w14:paraId="6D4ED316" w14:textId="0DF8C982" w:rsidR="007C38E9" w:rsidRDefault="00A6189D" w:rsidP="00B4124B">
      <w:pPr>
        <w:pStyle w:val="NoSpacing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734FC" w:rsidRPr="006100BB">
        <w:rPr>
          <w:rFonts w:ascii="Times New Roman" w:hAnsi="Times New Roman"/>
        </w:rPr>
        <w:t>:</w:t>
      </w:r>
      <w:r w:rsidR="00B869E7">
        <w:rPr>
          <w:rFonts w:ascii="Times New Roman" w:hAnsi="Times New Roman"/>
        </w:rPr>
        <w:t xml:space="preserve">00 </w:t>
      </w:r>
      <w:proofErr w:type="gramStart"/>
      <w:r w:rsidR="00B869E7">
        <w:rPr>
          <w:rFonts w:ascii="Times New Roman" w:hAnsi="Times New Roman"/>
        </w:rPr>
        <w:t>a</w:t>
      </w:r>
      <w:r w:rsidR="002F1E55">
        <w:rPr>
          <w:rFonts w:ascii="Times New Roman" w:hAnsi="Times New Roman"/>
        </w:rPr>
        <w:t>m</w:t>
      </w:r>
      <w:proofErr w:type="gramEnd"/>
      <w:r w:rsidR="002F1E55">
        <w:rPr>
          <w:rFonts w:ascii="Times New Roman" w:hAnsi="Times New Roman"/>
        </w:rPr>
        <w:t xml:space="preserve">                          </w:t>
      </w:r>
      <w:r w:rsidR="007C38E9">
        <w:rPr>
          <w:rFonts w:ascii="Times New Roman" w:hAnsi="Times New Roman"/>
        </w:rPr>
        <w:t xml:space="preserve">Departure </w:t>
      </w:r>
      <w:r w:rsidR="00841F37">
        <w:rPr>
          <w:rFonts w:ascii="Times New Roman" w:hAnsi="Times New Roman"/>
        </w:rPr>
        <w:t xml:space="preserve">from </w:t>
      </w:r>
      <w:r w:rsidR="002F1E55">
        <w:rPr>
          <w:rFonts w:ascii="Times New Roman" w:hAnsi="Times New Roman"/>
        </w:rPr>
        <w:t>Conference</w:t>
      </w:r>
      <w:r w:rsidR="00841F37" w:rsidRPr="00B4124B">
        <w:rPr>
          <w:rFonts w:ascii="Times New Roman" w:hAnsi="Times New Roman"/>
        </w:rPr>
        <w:t xml:space="preserve"> Hotel</w:t>
      </w:r>
    </w:p>
    <w:p w14:paraId="47B39F2A" w14:textId="01E3EFCB" w:rsidR="00841F37" w:rsidRDefault="00B4124B" w:rsidP="003C74EA">
      <w:pPr>
        <w:pStyle w:val="NoSpacing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9:15 am</w:t>
      </w:r>
      <w:r w:rsidR="002F1E55">
        <w:rPr>
          <w:rFonts w:ascii="Times New Roman" w:hAnsi="Times New Roman"/>
        </w:rPr>
        <w:t xml:space="preserve">                          </w:t>
      </w:r>
      <w:r w:rsidR="007C38E9">
        <w:rPr>
          <w:rFonts w:ascii="Times New Roman" w:hAnsi="Times New Roman"/>
        </w:rPr>
        <w:t>Arrive San Francisco</w:t>
      </w:r>
      <w:r>
        <w:rPr>
          <w:rFonts w:ascii="Times New Roman" w:hAnsi="Times New Roman"/>
        </w:rPr>
        <w:t xml:space="preserve"> Plantation</w:t>
      </w:r>
      <w:r w:rsidR="003C74EA">
        <w:rPr>
          <w:rFonts w:ascii="Times New Roman" w:hAnsi="Times New Roman"/>
        </w:rPr>
        <w:t xml:space="preserve"> for s</w:t>
      </w:r>
      <w:r w:rsidR="00841F37">
        <w:rPr>
          <w:rFonts w:ascii="Times New Roman" w:hAnsi="Times New Roman"/>
        </w:rPr>
        <w:t>elf-guided</w:t>
      </w:r>
      <w:r w:rsidR="003C74EA">
        <w:rPr>
          <w:rFonts w:ascii="Times New Roman" w:hAnsi="Times New Roman"/>
        </w:rPr>
        <w:t xml:space="preserve"> </w:t>
      </w:r>
      <w:r w:rsidR="00841F37">
        <w:rPr>
          <w:rFonts w:ascii="Times New Roman" w:hAnsi="Times New Roman"/>
        </w:rPr>
        <w:t>ground</w:t>
      </w:r>
      <w:r w:rsidR="003C74EA">
        <w:rPr>
          <w:rFonts w:ascii="Times New Roman" w:hAnsi="Times New Roman"/>
        </w:rPr>
        <w:t xml:space="preserve"> tours</w:t>
      </w:r>
      <w:r w:rsidR="00841F37">
        <w:rPr>
          <w:rFonts w:ascii="Times New Roman" w:hAnsi="Times New Roman"/>
        </w:rPr>
        <w:t xml:space="preserve"> and guided tours of house</w:t>
      </w:r>
    </w:p>
    <w:p w14:paraId="3177E74F" w14:textId="2072E722" w:rsidR="007C38E9" w:rsidRPr="00B4124B" w:rsidRDefault="00B4124B" w:rsidP="007C38E9">
      <w:pPr>
        <w:pStyle w:val="NoSpacing"/>
        <w:rPr>
          <w:rFonts w:ascii="Times New Roman" w:hAnsi="Times New Roman"/>
        </w:rPr>
      </w:pPr>
      <w:r w:rsidRPr="00B4124B">
        <w:rPr>
          <w:rFonts w:ascii="Times New Roman" w:hAnsi="Times New Roman"/>
        </w:rPr>
        <w:t>11:00</w:t>
      </w:r>
      <w:r>
        <w:rPr>
          <w:rFonts w:ascii="Times New Roman" w:hAnsi="Times New Roman"/>
        </w:rPr>
        <w:t xml:space="preserve"> am</w:t>
      </w:r>
      <w:r>
        <w:rPr>
          <w:rFonts w:ascii="Times New Roman" w:hAnsi="Times New Roman"/>
        </w:rPr>
        <w:tab/>
      </w:r>
      <w:r w:rsidR="007C38E9" w:rsidRPr="00B4124B">
        <w:rPr>
          <w:rFonts w:ascii="Times New Roman" w:hAnsi="Times New Roman"/>
        </w:rPr>
        <w:tab/>
        <w:t>Depart for Oak Alley</w:t>
      </w:r>
      <w:r>
        <w:rPr>
          <w:rFonts w:ascii="Times New Roman" w:hAnsi="Times New Roman"/>
        </w:rPr>
        <w:t xml:space="preserve"> Plantation</w:t>
      </w:r>
    </w:p>
    <w:p w14:paraId="0BA958C1" w14:textId="7319D985" w:rsidR="007C38E9" w:rsidRPr="00B4124B" w:rsidRDefault="00841F37" w:rsidP="007C38E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11: 30</w:t>
      </w:r>
      <w:r w:rsidR="00B4124B">
        <w:rPr>
          <w:rFonts w:ascii="Times New Roman" w:hAnsi="Times New Roman"/>
        </w:rPr>
        <w:t xml:space="preserve"> am</w:t>
      </w:r>
      <w:r w:rsidR="00B4124B">
        <w:rPr>
          <w:rFonts w:ascii="Times New Roman" w:hAnsi="Times New Roman"/>
        </w:rPr>
        <w:tab/>
      </w:r>
      <w:r w:rsidR="00B4124B">
        <w:rPr>
          <w:rFonts w:ascii="Times New Roman" w:hAnsi="Times New Roman"/>
        </w:rPr>
        <w:tab/>
      </w:r>
      <w:r w:rsidR="007C38E9" w:rsidRPr="00B4124B">
        <w:rPr>
          <w:rFonts w:ascii="Times New Roman" w:hAnsi="Times New Roman"/>
        </w:rPr>
        <w:t>Arrive Oak Alley</w:t>
      </w:r>
      <w:r w:rsidR="00B171F4">
        <w:rPr>
          <w:rFonts w:ascii="Times New Roman" w:hAnsi="Times New Roman"/>
        </w:rPr>
        <w:t xml:space="preserve"> Plantation</w:t>
      </w:r>
      <w:r w:rsidR="003C74EA">
        <w:rPr>
          <w:rFonts w:ascii="Times New Roman" w:hAnsi="Times New Roman"/>
        </w:rPr>
        <w:t xml:space="preserve"> for s</w:t>
      </w:r>
      <w:r>
        <w:rPr>
          <w:rFonts w:ascii="Times New Roman" w:hAnsi="Times New Roman"/>
        </w:rPr>
        <w:t>elf-guided and guided t</w:t>
      </w:r>
      <w:r w:rsidR="007C38E9" w:rsidRPr="00B4124B">
        <w:rPr>
          <w:rFonts w:ascii="Times New Roman" w:hAnsi="Times New Roman"/>
        </w:rPr>
        <w:t>ours</w:t>
      </w:r>
      <w:r>
        <w:rPr>
          <w:rFonts w:ascii="Times New Roman" w:hAnsi="Times New Roman"/>
        </w:rPr>
        <w:t xml:space="preserve"> and lunch </w:t>
      </w:r>
    </w:p>
    <w:p w14:paraId="7ABE8B86" w14:textId="41BAAFD0" w:rsidR="00A6189D" w:rsidRPr="00B4124B" w:rsidRDefault="007C38E9" w:rsidP="007C38E9">
      <w:pPr>
        <w:pStyle w:val="NoSpacing"/>
        <w:rPr>
          <w:rFonts w:ascii="Times New Roman" w:hAnsi="Times New Roman"/>
        </w:rPr>
      </w:pPr>
      <w:r w:rsidRPr="00B4124B">
        <w:rPr>
          <w:rFonts w:ascii="Times New Roman" w:hAnsi="Times New Roman"/>
        </w:rPr>
        <w:t>2:</w:t>
      </w:r>
      <w:r w:rsidR="00B4124B">
        <w:rPr>
          <w:rFonts w:ascii="Times New Roman" w:hAnsi="Times New Roman"/>
        </w:rPr>
        <w:t>30</w:t>
      </w:r>
      <w:r w:rsidR="0003425D">
        <w:rPr>
          <w:rFonts w:ascii="Times New Roman" w:hAnsi="Times New Roman"/>
        </w:rPr>
        <w:t xml:space="preserve"> pm</w:t>
      </w:r>
      <w:r w:rsidR="0003425D">
        <w:rPr>
          <w:rFonts w:ascii="Times New Roman" w:hAnsi="Times New Roman"/>
        </w:rPr>
        <w:tab/>
      </w:r>
      <w:r w:rsidR="0003425D">
        <w:rPr>
          <w:rFonts w:ascii="Times New Roman" w:hAnsi="Times New Roman"/>
        </w:rPr>
        <w:tab/>
      </w:r>
      <w:r w:rsidRPr="00B4124B">
        <w:rPr>
          <w:rFonts w:ascii="Times New Roman" w:hAnsi="Times New Roman"/>
        </w:rPr>
        <w:t>Depart for Louis Armstrong Airport</w:t>
      </w:r>
    </w:p>
    <w:p w14:paraId="7AFB8258" w14:textId="31F79901" w:rsidR="007C38E9" w:rsidRPr="00B4124B" w:rsidRDefault="007C38E9" w:rsidP="007C38E9">
      <w:pPr>
        <w:pStyle w:val="NoSpacing"/>
        <w:rPr>
          <w:rFonts w:ascii="Times New Roman" w:hAnsi="Times New Roman"/>
        </w:rPr>
      </w:pPr>
      <w:r w:rsidRPr="00B4124B">
        <w:rPr>
          <w:rFonts w:ascii="Times New Roman" w:hAnsi="Times New Roman"/>
        </w:rPr>
        <w:t>3:15</w:t>
      </w:r>
      <w:r w:rsidR="0003425D">
        <w:rPr>
          <w:rFonts w:ascii="Times New Roman" w:hAnsi="Times New Roman"/>
        </w:rPr>
        <w:t xml:space="preserve"> pm</w:t>
      </w:r>
      <w:r w:rsidRPr="00B4124B">
        <w:rPr>
          <w:rFonts w:ascii="Times New Roman" w:hAnsi="Times New Roman"/>
        </w:rPr>
        <w:tab/>
      </w:r>
      <w:r w:rsidRPr="00B4124B">
        <w:rPr>
          <w:rFonts w:ascii="Times New Roman" w:hAnsi="Times New Roman"/>
        </w:rPr>
        <w:tab/>
      </w:r>
      <w:proofErr w:type="gramStart"/>
      <w:r w:rsidRPr="00B4124B">
        <w:rPr>
          <w:rFonts w:ascii="Times New Roman" w:hAnsi="Times New Roman"/>
        </w:rPr>
        <w:t>Arrive</w:t>
      </w:r>
      <w:proofErr w:type="gramEnd"/>
      <w:r w:rsidRPr="00B4124B">
        <w:rPr>
          <w:rFonts w:ascii="Times New Roman" w:hAnsi="Times New Roman"/>
        </w:rPr>
        <w:t xml:space="preserve"> Louis Armstrong Airport</w:t>
      </w:r>
    </w:p>
    <w:p w14:paraId="1DC4751D" w14:textId="02B5780F" w:rsidR="0003425D" w:rsidRDefault="00663954" w:rsidP="0003425D">
      <w:pPr>
        <w:pStyle w:val="NoSpacing"/>
        <w:rPr>
          <w:rFonts w:ascii="Times New Roman" w:hAnsi="Times New Roman"/>
        </w:rPr>
      </w:pPr>
      <w:r w:rsidRPr="00B4124B">
        <w:rPr>
          <w:rFonts w:ascii="Times New Roman" w:hAnsi="Times New Roman"/>
        </w:rPr>
        <w:t>4:00</w:t>
      </w:r>
      <w:r w:rsidR="0003425D">
        <w:rPr>
          <w:rFonts w:ascii="Times New Roman" w:hAnsi="Times New Roman"/>
        </w:rPr>
        <w:t xml:space="preserve"> pm</w:t>
      </w:r>
      <w:r w:rsidRPr="00B4124B">
        <w:rPr>
          <w:rFonts w:ascii="Times New Roman" w:hAnsi="Times New Roman"/>
        </w:rPr>
        <w:tab/>
      </w:r>
      <w:r w:rsidRPr="00B4124B">
        <w:rPr>
          <w:rFonts w:ascii="Times New Roman" w:hAnsi="Times New Roman"/>
        </w:rPr>
        <w:tab/>
        <w:t xml:space="preserve">Arrive at Wyndham </w:t>
      </w:r>
      <w:r w:rsidR="002F1E55">
        <w:rPr>
          <w:rFonts w:ascii="Times New Roman" w:hAnsi="Times New Roman"/>
        </w:rPr>
        <w:t>Conference</w:t>
      </w:r>
      <w:r w:rsidRPr="00B4124B">
        <w:rPr>
          <w:rFonts w:ascii="Times New Roman" w:hAnsi="Times New Roman"/>
        </w:rPr>
        <w:t xml:space="preserve"> Hotel</w:t>
      </w:r>
    </w:p>
    <w:p w14:paraId="6AFD0ABD" w14:textId="77777777" w:rsidR="002F1E55" w:rsidRDefault="002F1E55" w:rsidP="0003425D">
      <w:pPr>
        <w:pStyle w:val="NoSpacing"/>
        <w:rPr>
          <w:rFonts w:ascii="Times New Roman" w:hAnsi="Times New Roman"/>
        </w:rPr>
      </w:pPr>
    </w:p>
    <w:p w14:paraId="32F98DCA" w14:textId="77777777" w:rsidR="003C74EA" w:rsidRDefault="00E279D5" w:rsidP="00A6189D">
      <w:pPr>
        <w:pStyle w:val="NoSpacing"/>
        <w:spacing w:beforeLines="60" w:before="144" w:afterLines="60" w:after="144"/>
        <w:ind w:right="-720"/>
        <w:rPr>
          <w:rFonts w:ascii="Times New Roman" w:hAnsi="Times New Roman"/>
          <w:i/>
          <w:sz w:val="20"/>
          <w:szCs w:val="20"/>
        </w:rPr>
      </w:pPr>
      <w:r w:rsidRPr="00B50E8C">
        <w:rPr>
          <w:rFonts w:ascii="Times New Roman" w:hAnsi="Times New Roman"/>
          <w:i/>
          <w:sz w:val="20"/>
          <w:szCs w:val="20"/>
        </w:rPr>
        <w:t>*For National Board Membe</w:t>
      </w:r>
      <w:r w:rsidR="008E2A8A" w:rsidRPr="00B50E8C">
        <w:rPr>
          <w:rFonts w:ascii="Times New Roman" w:hAnsi="Times New Roman"/>
          <w:i/>
          <w:sz w:val="20"/>
          <w:szCs w:val="20"/>
        </w:rPr>
        <w:t xml:space="preserve">rs and Branch </w:t>
      </w:r>
      <w:r w:rsidR="007C38E9">
        <w:rPr>
          <w:rFonts w:ascii="Times New Roman" w:hAnsi="Times New Roman"/>
          <w:i/>
          <w:sz w:val="20"/>
          <w:szCs w:val="20"/>
        </w:rPr>
        <w:t xml:space="preserve">Officers </w:t>
      </w:r>
      <w:r w:rsidR="008E2A8A" w:rsidRPr="00B50E8C">
        <w:rPr>
          <w:rFonts w:ascii="Times New Roman" w:hAnsi="Times New Roman"/>
          <w:i/>
          <w:sz w:val="20"/>
          <w:szCs w:val="20"/>
        </w:rPr>
        <w:t>only.</w:t>
      </w:r>
      <w:r w:rsidR="003C74EA">
        <w:rPr>
          <w:rFonts w:ascii="Times New Roman" w:hAnsi="Times New Roman"/>
          <w:i/>
          <w:sz w:val="20"/>
          <w:szCs w:val="20"/>
        </w:rPr>
        <w:t xml:space="preserve">   </w:t>
      </w:r>
    </w:p>
    <w:sectPr w:rsidR="003C74EA" w:rsidSect="004960DD">
      <w:footerReference w:type="defaul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D6580" w14:textId="77777777" w:rsidR="004960DD" w:rsidRDefault="004960DD">
      <w:r>
        <w:separator/>
      </w:r>
    </w:p>
  </w:endnote>
  <w:endnote w:type="continuationSeparator" w:id="0">
    <w:p w14:paraId="003F2A42" w14:textId="77777777" w:rsidR="004960DD" w:rsidRDefault="0049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CEDE9" w14:textId="77777777" w:rsidR="004960DD" w:rsidRPr="009A10B5" w:rsidRDefault="004960DD" w:rsidP="00382427">
    <w:pPr>
      <w:pStyle w:val="Footer"/>
      <w:jc w:val="center"/>
      <w:rPr>
        <w:color w:val="C00000"/>
        <w:sz w:val="20"/>
        <w:szCs w:val="20"/>
      </w:rPr>
    </w:pPr>
    <w:r w:rsidRPr="009A10B5">
      <w:rPr>
        <w:color w:val="C00000"/>
        <w:sz w:val="20"/>
        <w:szCs w:val="20"/>
      </w:rPr>
      <w:t>The English-Speaking Union of the United States</w:t>
    </w:r>
  </w:p>
  <w:p w14:paraId="1D300494" w14:textId="77777777" w:rsidR="004960DD" w:rsidRPr="009D3558" w:rsidRDefault="004960DD" w:rsidP="00382427">
    <w:pPr>
      <w:pStyle w:val="Footer"/>
      <w:jc w:val="center"/>
      <w:rPr>
        <w:color w:val="C00000"/>
        <w:sz w:val="22"/>
        <w:szCs w:val="22"/>
      </w:rPr>
    </w:pPr>
    <w:r w:rsidRPr="00100AB4">
      <w:rPr>
        <w:color w:val="0000FF"/>
        <w:sz w:val="20"/>
        <w:szCs w:val="20"/>
      </w:rPr>
      <w:t xml:space="preserve"> </w:t>
    </w:r>
    <w:r w:rsidRPr="009427DB">
      <w:rPr>
        <w:color w:val="000099"/>
        <w:sz w:val="20"/>
        <w:szCs w:val="20"/>
      </w:rPr>
      <w:t>144 East 39</w:t>
    </w:r>
    <w:r w:rsidRPr="009427DB">
      <w:rPr>
        <w:color w:val="000099"/>
        <w:sz w:val="20"/>
        <w:szCs w:val="20"/>
        <w:vertAlign w:val="superscript"/>
      </w:rPr>
      <w:t>th</w:t>
    </w:r>
    <w:r>
      <w:rPr>
        <w:color w:val="000099"/>
        <w:sz w:val="20"/>
        <w:szCs w:val="20"/>
      </w:rPr>
      <w:t xml:space="preserve"> Street | New York, NY 10016 | </w:t>
    </w:r>
    <w:r w:rsidRPr="009427DB">
      <w:rPr>
        <w:color w:val="000099"/>
        <w:sz w:val="20"/>
        <w:szCs w:val="20"/>
      </w:rPr>
      <w:t>212-818-1200</w:t>
    </w:r>
    <w:r>
      <w:rPr>
        <w:color w:val="000099"/>
        <w:sz w:val="20"/>
        <w:szCs w:val="20"/>
      </w:rPr>
      <w:t xml:space="preserve"> | </w:t>
    </w:r>
    <w:r w:rsidRPr="00382427">
      <w:rPr>
        <w:color w:val="000099"/>
        <w:sz w:val="20"/>
        <w:szCs w:val="20"/>
      </w:rPr>
      <w:t>info@esuus.org</w:t>
    </w:r>
    <w:r>
      <w:rPr>
        <w:color w:val="000099"/>
        <w:sz w:val="20"/>
        <w:szCs w:val="20"/>
      </w:rPr>
      <w:t xml:space="preserve"> | </w:t>
    </w:r>
    <w:r w:rsidRPr="00382427">
      <w:rPr>
        <w:color w:val="000099"/>
        <w:sz w:val="20"/>
        <w:szCs w:val="20"/>
      </w:rPr>
      <w:t>www.esuus.org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07A9" w14:textId="5C536A62" w:rsidR="004960DD" w:rsidRPr="00D411BD" w:rsidRDefault="00841F37" w:rsidP="00D411BD">
    <w:pPr>
      <w:pStyle w:val="Footer"/>
      <w:jc w:val="center"/>
    </w:pPr>
    <w:r>
      <w:rPr>
        <w:noProof/>
      </w:rPr>
      <w:drawing>
        <wp:inline distT="0" distB="0" distL="0" distR="0" wp14:anchorId="0DEAC293" wp14:editId="64CE605B">
          <wp:extent cx="1918335" cy="1033780"/>
          <wp:effectExtent l="0" t="0" r="5715" b="0"/>
          <wp:docPr id="2" name="Picture 2" descr="Legacy ESU logo w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gacy ESU logo w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DD4B2" w14:textId="77777777" w:rsidR="004960DD" w:rsidRDefault="004960DD">
      <w:r>
        <w:separator/>
      </w:r>
    </w:p>
  </w:footnote>
  <w:footnote w:type="continuationSeparator" w:id="0">
    <w:p w14:paraId="5D5D0000" w14:textId="77777777" w:rsidR="004960DD" w:rsidRDefault="0049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648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35D81"/>
    <w:multiLevelType w:val="hybridMultilevel"/>
    <w:tmpl w:val="860A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B"/>
    <w:rsid w:val="00005197"/>
    <w:rsid w:val="00012853"/>
    <w:rsid w:val="000142E7"/>
    <w:rsid w:val="00015C8C"/>
    <w:rsid w:val="00017297"/>
    <w:rsid w:val="00020668"/>
    <w:rsid w:val="00020B1C"/>
    <w:rsid w:val="000336F5"/>
    <w:rsid w:val="0003425D"/>
    <w:rsid w:val="000348DF"/>
    <w:rsid w:val="00036846"/>
    <w:rsid w:val="000379EC"/>
    <w:rsid w:val="000471E5"/>
    <w:rsid w:val="000626B8"/>
    <w:rsid w:val="00062DD6"/>
    <w:rsid w:val="0006588A"/>
    <w:rsid w:val="000671EA"/>
    <w:rsid w:val="00097374"/>
    <w:rsid w:val="00097BCB"/>
    <w:rsid w:val="000A1264"/>
    <w:rsid w:val="000A271C"/>
    <w:rsid w:val="000A2E24"/>
    <w:rsid w:val="000A435F"/>
    <w:rsid w:val="000B1E2A"/>
    <w:rsid w:val="000C26C6"/>
    <w:rsid w:val="000C2772"/>
    <w:rsid w:val="000C30F7"/>
    <w:rsid w:val="000E5F3B"/>
    <w:rsid w:val="000F4879"/>
    <w:rsid w:val="000F575C"/>
    <w:rsid w:val="000F5899"/>
    <w:rsid w:val="00103EE2"/>
    <w:rsid w:val="001137BD"/>
    <w:rsid w:val="0012660B"/>
    <w:rsid w:val="00132E4C"/>
    <w:rsid w:val="001354E4"/>
    <w:rsid w:val="001357E9"/>
    <w:rsid w:val="001464E2"/>
    <w:rsid w:val="0015189F"/>
    <w:rsid w:val="00152827"/>
    <w:rsid w:val="001570B2"/>
    <w:rsid w:val="00162DED"/>
    <w:rsid w:val="00164619"/>
    <w:rsid w:val="00166A49"/>
    <w:rsid w:val="001741D5"/>
    <w:rsid w:val="0018250E"/>
    <w:rsid w:val="00182DE0"/>
    <w:rsid w:val="001835CA"/>
    <w:rsid w:val="00190BF4"/>
    <w:rsid w:val="00193854"/>
    <w:rsid w:val="001A247E"/>
    <w:rsid w:val="001A4A87"/>
    <w:rsid w:val="001A5779"/>
    <w:rsid w:val="001B1BA6"/>
    <w:rsid w:val="001B3DD6"/>
    <w:rsid w:val="001B43F8"/>
    <w:rsid w:val="001C4FE5"/>
    <w:rsid w:val="001C72E0"/>
    <w:rsid w:val="001D614C"/>
    <w:rsid w:val="001D7B90"/>
    <w:rsid w:val="001E0300"/>
    <w:rsid w:val="001E4D46"/>
    <w:rsid w:val="001F5BC6"/>
    <w:rsid w:val="001F67C1"/>
    <w:rsid w:val="00203ACD"/>
    <w:rsid w:val="00210147"/>
    <w:rsid w:val="00244896"/>
    <w:rsid w:val="00251B7A"/>
    <w:rsid w:val="0025443C"/>
    <w:rsid w:val="002626B0"/>
    <w:rsid w:val="00264D61"/>
    <w:rsid w:val="002711C1"/>
    <w:rsid w:val="002832E2"/>
    <w:rsid w:val="002842C6"/>
    <w:rsid w:val="002865EF"/>
    <w:rsid w:val="00291B89"/>
    <w:rsid w:val="00293D80"/>
    <w:rsid w:val="002A1192"/>
    <w:rsid w:val="002A5CBB"/>
    <w:rsid w:val="002A5EBB"/>
    <w:rsid w:val="002A69D7"/>
    <w:rsid w:val="002B0FB2"/>
    <w:rsid w:val="002B30D9"/>
    <w:rsid w:val="002B4270"/>
    <w:rsid w:val="002B563F"/>
    <w:rsid w:val="002B642D"/>
    <w:rsid w:val="002C1D44"/>
    <w:rsid w:val="002C4AD9"/>
    <w:rsid w:val="002D0344"/>
    <w:rsid w:val="002E0AA1"/>
    <w:rsid w:val="002E1C2E"/>
    <w:rsid w:val="002E2C03"/>
    <w:rsid w:val="002F1E55"/>
    <w:rsid w:val="00302530"/>
    <w:rsid w:val="003027AD"/>
    <w:rsid w:val="00321CBC"/>
    <w:rsid w:val="003239EB"/>
    <w:rsid w:val="0032617C"/>
    <w:rsid w:val="00326496"/>
    <w:rsid w:val="00326DDC"/>
    <w:rsid w:val="003330A1"/>
    <w:rsid w:val="0033554E"/>
    <w:rsid w:val="003479B7"/>
    <w:rsid w:val="00351801"/>
    <w:rsid w:val="00353714"/>
    <w:rsid w:val="003567B3"/>
    <w:rsid w:val="003678C3"/>
    <w:rsid w:val="00371B62"/>
    <w:rsid w:val="00382427"/>
    <w:rsid w:val="00382CE1"/>
    <w:rsid w:val="00383325"/>
    <w:rsid w:val="003854F5"/>
    <w:rsid w:val="003A0B78"/>
    <w:rsid w:val="003A3F42"/>
    <w:rsid w:val="003A5D0E"/>
    <w:rsid w:val="003A765D"/>
    <w:rsid w:val="003B195C"/>
    <w:rsid w:val="003B1B6E"/>
    <w:rsid w:val="003B3A77"/>
    <w:rsid w:val="003C5B33"/>
    <w:rsid w:val="003C74EA"/>
    <w:rsid w:val="003F2003"/>
    <w:rsid w:val="003F270E"/>
    <w:rsid w:val="003F5E24"/>
    <w:rsid w:val="003F7739"/>
    <w:rsid w:val="0041329B"/>
    <w:rsid w:val="004178C5"/>
    <w:rsid w:val="00422EE6"/>
    <w:rsid w:val="00425CE9"/>
    <w:rsid w:val="00430F1D"/>
    <w:rsid w:val="00440F80"/>
    <w:rsid w:val="00452751"/>
    <w:rsid w:val="00453850"/>
    <w:rsid w:val="00454174"/>
    <w:rsid w:val="00454667"/>
    <w:rsid w:val="00460C93"/>
    <w:rsid w:val="00465370"/>
    <w:rsid w:val="00477566"/>
    <w:rsid w:val="00480305"/>
    <w:rsid w:val="004841CE"/>
    <w:rsid w:val="004960DD"/>
    <w:rsid w:val="004A5A85"/>
    <w:rsid w:val="004C4AE5"/>
    <w:rsid w:val="004F31B8"/>
    <w:rsid w:val="004F7120"/>
    <w:rsid w:val="005039B0"/>
    <w:rsid w:val="005150B4"/>
    <w:rsid w:val="005249FE"/>
    <w:rsid w:val="00525E2C"/>
    <w:rsid w:val="0052687A"/>
    <w:rsid w:val="00527C3E"/>
    <w:rsid w:val="0053390E"/>
    <w:rsid w:val="00540EF2"/>
    <w:rsid w:val="00552E6C"/>
    <w:rsid w:val="00556B79"/>
    <w:rsid w:val="005576C9"/>
    <w:rsid w:val="0056308B"/>
    <w:rsid w:val="00564C59"/>
    <w:rsid w:val="00566DAA"/>
    <w:rsid w:val="005752D5"/>
    <w:rsid w:val="005806F8"/>
    <w:rsid w:val="00582AC7"/>
    <w:rsid w:val="00590431"/>
    <w:rsid w:val="005B013F"/>
    <w:rsid w:val="005B27D0"/>
    <w:rsid w:val="005B3CD3"/>
    <w:rsid w:val="005C74A1"/>
    <w:rsid w:val="005C75DF"/>
    <w:rsid w:val="005C7C06"/>
    <w:rsid w:val="005D56A9"/>
    <w:rsid w:val="005E1AB3"/>
    <w:rsid w:val="005E252F"/>
    <w:rsid w:val="005F5A39"/>
    <w:rsid w:val="00603510"/>
    <w:rsid w:val="006067D9"/>
    <w:rsid w:val="006100BB"/>
    <w:rsid w:val="00612562"/>
    <w:rsid w:val="00623090"/>
    <w:rsid w:val="0062643A"/>
    <w:rsid w:val="00626C25"/>
    <w:rsid w:val="006315BC"/>
    <w:rsid w:val="0065171A"/>
    <w:rsid w:val="00660729"/>
    <w:rsid w:val="00661114"/>
    <w:rsid w:val="00663954"/>
    <w:rsid w:val="00672D99"/>
    <w:rsid w:val="006734FC"/>
    <w:rsid w:val="00674C2C"/>
    <w:rsid w:val="006756FE"/>
    <w:rsid w:val="0067570E"/>
    <w:rsid w:val="00682FDB"/>
    <w:rsid w:val="006919C9"/>
    <w:rsid w:val="006966AA"/>
    <w:rsid w:val="006B275F"/>
    <w:rsid w:val="006B5D70"/>
    <w:rsid w:val="006C42E5"/>
    <w:rsid w:val="006E3CD3"/>
    <w:rsid w:val="007028A5"/>
    <w:rsid w:val="007070DF"/>
    <w:rsid w:val="00713900"/>
    <w:rsid w:val="00717D01"/>
    <w:rsid w:val="00744025"/>
    <w:rsid w:val="0075258C"/>
    <w:rsid w:val="00757575"/>
    <w:rsid w:val="00760974"/>
    <w:rsid w:val="00760E1E"/>
    <w:rsid w:val="00762362"/>
    <w:rsid w:val="0077722F"/>
    <w:rsid w:val="00787398"/>
    <w:rsid w:val="00793298"/>
    <w:rsid w:val="007957C7"/>
    <w:rsid w:val="00796822"/>
    <w:rsid w:val="007A1057"/>
    <w:rsid w:val="007A1B6A"/>
    <w:rsid w:val="007A549C"/>
    <w:rsid w:val="007A550D"/>
    <w:rsid w:val="007A6DD7"/>
    <w:rsid w:val="007B606F"/>
    <w:rsid w:val="007C38E9"/>
    <w:rsid w:val="007C42E2"/>
    <w:rsid w:val="007C6CCA"/>
    <w:rsid w:val="007D1BB5"/>
    <w:rsid w:val="007D78F0"/>
    <w:rsid w:val="007E2DDB"/>
    <w:rsid w:val="007E466D"/>
    <w:rsid w:val="007F556B"/>
    <w:rsid w:val="00811A30"/>
    <w:rsid w:val="0082403D"/>
    <w:rsid w:val="00827357"/>
    <w:rsid w:val="00831224"/>
    <w:rsid w:val="00840C0C"/>
    <w:rsid w:val="00841F37"/>
    <w:rsid w:val="0084297D"/>
    <w:rsid w:val="00852805"/>
    <w:rsid w:val="00857D72"/>
    <w:rsid w:val="00867B43"/>
    <w:rsid w:val="0087590C"/>
    <w:rsid w:val="00876299"/>
    <w:rsid w:val="008768D9"/>
    <w:rsid w:val="008B33EC"/>
    <w:rsid w:val="008C4433"/>
    <w:rsid w:val="008C74AA"/>
    <w:rsid w:val="008E2A8A"/>
    <w:rsid w:val="008E5FE9"/>
    <w:rsid w:val="008F2045"/>
    <w:rsid w:val="008F732C"/>
    <w:rsid w:val="00901E0C"/>
    <w:rsid w:val="009034C4"/>
    <w:rsid w:val="00905593"/>
    <w:rsid w:val="00910181"/>
    <w:rsid w:val="00913748"/>
    <w:rsid w:val="0091407C"/>
    <w:rsid w:val="00923062"/>
    <w:rsid w:val="009245CC"/>
    <w:rsid w:val="00931298"/>
    <w:rsid w:val="00936C4E"/>
    <w:rsid w:val="00937A18"/>
    <w:rsid w:val="00937BF9"/>
    <w:rsid w:val="00944210"/>
    <w:rsid w:val="0094724D"/>
    <w:rsid w:val="00955C24"/>
    <w:rsid w:val="00963EE0"/>
    <w:rsid w:val="00976059"/>
    <w:rsid w:val="00977116"/>
    <w:rsid w:val="00981430"/>
    <w:rsid w:val="009825F3"/>
    <w:rsid w:val="009851D8"/>
    <w:rsid w:val="0099014C"/>
    <w:rsid w:val="009922A0"/>
    <w:rsid w:val="00993356"/>
    <w:rsid w:val="009A1071"/>
    <w:rsid w:val="009B1314"/>
    <w:rsid w:val="009B7E67"/>
    <w:rsid w:val="009C3E30"/>
    <w:rsid w:val="009D3558"/>
    <w:rsid w:val="009D7799"/>
    <w:rsid w:val="009D7C23"/>
    <w:rsid w:val="009E29EF"/>
    <w:rsid w:val="009F24BB"/>
    <w:rsid w:val="00A01BE8"/>
    <w:rsid w:val="00A039D5"/>
    <w:rsid w:val="00A07B3C"/>
    <w:rsid w:val="00A13980"/>
    <w:rsid w:val="00A172D0"/>
    <w:rsid w:val="00A17527"/>
    <w:rsid w:val="00A27434"/>
    <w:rsid w:val="00A31561"/>
    <w:rsid w:val="00A33B88"/>
    <w:rsid w:val="00A42908"/>
    <w:rsid w:val="00A467CF"/>
    <w:rsid w:val="00A5712A"/>
    <w:rsid w:val="00A6189D"/>
    <w:rsid w:val="00A62D04"/>
    <w:rsid w:val="00A63E76"/>
    <w:rsid w:val="00A64BD7"/>
    <w:rsid w:val="00A651A7"/>
    <w:rsid w:val="00A74A57"/>
    <w:rsid w:val="00A855FC"/>
    <w:rsid w:val="00A961BD"/>
    <w:rsid w:val="00AA3A87"/>
    <w:rsid w:val="00AA6927"/>
    <w:rsid w:val="00AB2C74"/>
    <w:rsid w:val="00AB4F29"/>
    <w:rsid w:val="00AB63AC"/>
    <w:rsid w:val="00AB641D"/>
    <w:rsid w:val="00AB6A2F"/>
    <w:rsid w:val="00AE1362"/>
    <w:rsid w:val="00AE23BA"/>
    <w:rsid w:val="00AE38B9"/>
    <w:rsid w:val="00AF1206"/>
    <w:rsid w:val="00AF7F9A"/>
    <w:rsid w:val="00B031C9"/>
    <w:rsid w:val="00B077A3"/>
    <w:rsid w:val="00B10C42"/>
    <w:rsid w:val="00B15EEB"/>
    <w:rsid w:val="00B171F4"/>
    <w:rsid w:val="00B21D6C"/>
    <w:rsid w:val="00B23D68"/>
    <w:rsid w:val="00B24580"/>
    <w:rsid w:val="00B262A8"/>
    <w:rsid w:val="00B266B0"/>
    <w:rsid w:val="00B27504"/>
    <w:rsid w:val="00B32DD8"/>
    <w:rsid w:val="00B3766C"/>
    <w:rsid w:val="00B4124B"/>
    <w:rsid w:val="00B435E8"/>
    <w:rsid w:val="00B43935"/>
    <w:rsid w:val="00B46CE2"/>
    <w:rsid w:val="00B50E8C"/>
    <w:rsid w:val="00B6451B"/>
    <w:rsid w:val="00B65E28"/>
    <w:rsid w:val="00B72136"/>
    <w:rsid w:val="00B73758"/>
    <w:rsid w:val="00B84E2B"/>
    <w:rsid w:val="00B869E7"/>
    <w:rsid w:val="00B872A6"/>
    <w:rsid w:val="00BA1453"/>
    <w:rsid w:val="00BA5A01"/>
    <w:rsid w:val="00BB1E4A"/>
    <w:rsid w:val="00BB26ED"/>
    <w:rsid w:val="00BC6B5D"/>
    <w:rsid w:val="00BC6CB4"/>
    <w:rsid w:val="00BC7BE2"/>
    <w:rsid w:val="00BD249A"/>
    <w:rsid w:val="00BD6581"/>
    <w:rsid w:val="00BE3CC3"/>
    <w:rsid w:val="00C11417"/>
    <w:rsid w:val="00C138EC"/>
    <w:rsid w:val="00C20A66"/>
    <w:rsid w:val="00C22C47"/>
    <w:rsid w:val="00C36A03"/>
    <w:rsid w:val="00C44305"/>
    <w:rsid w:val="00C4611C"/>
    <w:rsid w:val="00C52257"/>
    <w:rsid w:val="00C54F2A"/>
    <w:rsid w:val="00C64FC3"/>
    <w:rsid w:val="00C66EC0"/>
    <w:rsid w:val="00C71249"/>
    <w:rsid w:val="00C81FC2"/>
    <w:rsid w:val="00C85950"/>
    <w:rsid w:val="00C861D3"/>
    <w:rsid w:val="00C92727"/>
    <w:rsid w:val="00C93E6F"/>
    <w:rsid w:val="00CA4554"/>
    <w:rsid w:val="00CA65AD"/>
    <w:rsid w:val="00CC763B"/>
    <w:rsid w:val="00CD2A63"/>
    <w:rsid w:val="00CE3E9F"/>
    <w:rsid w:val="00CE5A8B"/>
    <w:rsid w:val="00D051E5"/>
    <w:rsid w:val="00D05EBF"/>
    <w:rsid w:val="00D0693D"/>
    <w:rsid w:val="00D221C9"/>
    <w:rsid w:val="00D32244"/>
    <w:rsid w:val="00D347B0"/>
    <w:rsid w:val="00D34D40"/>
    <w:rsid w:val="00D36CAC"/>
    <w:rsid w:val="00D37449"/>
    <w:rsid w:val="00D411BD"/>
    <w:rsid w:val="00D53538"/>
    <w:rsid w:val="00D5471E"/>
    <w:rsid w:val="00D57897"/>
    <w:rsid w:val="00D60D2C"/>
    <w:rsid w:val="00D65204"/>
    <w:rsid w:val="00D674CF"/>
    <w:rsid w:val="00D726D8"/>
    <w:rsid w:val="00D93925"/>
    <w:rsid w:val="00D97A6B"/>
    <w:rsid w:val="00DA0275"/>
    <w:rsid w:val="00DA3751"/>
    <w:rsid w:val="00DB29AB"/>
    <w:rsid w:val="00DC5F73"/>
    <w:rsid w:val="00DC6608"/>
    <w:rsid w:val="00DC755D"/>
    <w:rsid w:val="00DD33C4"/>
    <w:rsid w:val="00DD40B9"/>
    <w:rsid w:val="00DD6BE6"/>
    <w:rsid w:val="00DE29F7"/>
    <w:rsid w:val="00E00525"/>
    <w:rsid w:val="00E0576D"/>
    <w:rsid w:val="00E113EF"/>
    <w:rsid w:val="00E245EF"/>
    <w:rsid w:val="00E25D2F"/>
    <w:rsid w:val="00E279D5"/>
    <w:rsid w:val="00E3566A"/>
    <w:rsid w:val="00E414EA"/>
    <w:rsid w:val="00E41F9F"/>
    <w:rsid w:val="00E46F6D"/>
    <w:rsid w:val="00E53C3F"/>
    <w:rsid w:val="00E54072"/>
    <w:rsid w:val="00E6192F"/>
    <w:rsid w:val="00E64C87"/>
    <w:rsid w:val="00E658CB"/>
    <w:rsid w:val="00E65B1F"/>
    <w:rsid w:val="00E673F0"/>
    <w:rsid w:val="00E77890"/>
    <w:rsid w:val="00E948A1"/>
    <w:rsid w:val="00EA6CEC"/>
    <w:rsid w:val="00EB5170"/>
    <w:rsid w:val="00EB5F36"/>
    <w:rsid w:val="00EC06A4"/>
    <w:rsid w:val="00ED7938"/>
    <w:rsid w:val="00ED79F3"/>
    <w:rsid w:val="00ED7AD6"/>
    <w:rsid w:val="00EE08D6"/>
    <w:rsid w:val="00EE1052"/>
    <w:rsid w:val="00EF75D6"/>
    <w:rsid w:val="00F07A1F"/>
    <w:rsid w:val="00F07F5A"/>
    <w:rsid w:val="00F20CBC"/>
    <w:rsid w:val="00F20CCD"/>
    <w:rsid w:val="00F22F61"/>
    <w:rsid w:val="00F26FF5"/>
    <w:rsid w:val="00F44108"/>
    <w:rsid w:val="00F5136F"/>
    <w:rsid w:val="00F51555"/>
    <w:rsid w:val="00F616A3"/>
    <w:rsid w:val="00F73ED2"/>
    <w:rsid w:val="00F759D3"/>
    <w:rsid w:val="00F75A07"/>
    <w:rsid w:val="00F767CF"/>
    <w:rsid w:val="00F7728A"/>
    <w:rsid w:val="00F80ECB"/>
    <w:rsid w:val="00F845A3"/>
    <w:rsid w:val="00F848A2"/>
    <w:rsid w:val="00F905F8"/>
    <w:rsid w:val="00FB0239"/>
    <w:rsid w:val="00FD0573"/>
    <w:rsid w:val="00FD40AE"/>
    <w:rsid w:val="00FD4E5C"/>
    <w:rsid w:val="00FD5E9A"/>
    <w:rsid w:val="00FD6066"/>
    <w:rsid w:val="00FE12D6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58A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3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925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2832E2"/>
    <w:pPr>
      <w:widowControl w:val="0"/>
      <w:autoSpaceDE w:val="0"/>
      <w:autoSpaceDN w:val="0"/>
      <w:spacing w:line="480" w:lineRule="auto"/>
      <w:jc w:val="center"/>
    </w:pPr>
  </w:style>
  <w:style w:type="paragraph" w:customStyle="1" w:styleId="Style2">
    <w:name w:val="Style 2"/>
    <w:basedOn w:val="Normal"/>
    <w:rsid w:val="002832E2"/>
    <w:pPr>
      <w:widowControl w:val="0"/>
      <w:autoSpaceDE w:val="0"/>
      <w:autoSpaceDN w:val="0"/>
      <w:spacing w:before="12168"/>
      <w:jc w:val="center"/>
    </w:pPr>
  </w:style>
  <w:style w:type="character" w:customStyle="1" w:styleId="HeaderChar">
    <w:name w:val="Header Char"/>
    <w:link w:val="Header"/>
    <w:uiPriority w:val="99"/>
    <w:rsid w:val="00D347B0"/>
    <w:rPr>
      <w:sz w:val="24"/>
      <w:szCs w:val="24"/>
    </w:rPr>
  </w:style>
  <w:style w:type="character" w:styleId="Hyperlink">
    <w:name w:val="Hyperlink"/>
    <w:rsid w:val="00D347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5FE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E5FE9"/>
    <w:rPr>
      <w:rFonts w:ascii="Consolas" w:eastAsia="Calibri" w:hAnsi="Consolas"/>
      <w:sz w:val="21"/>
      <w:szCs w:val="21"/>
    </w:rPr>
  </w:style>
  <w:style w:type="paragraph" w:styleId="NoSpacing">
    <w:name w:val="No Spacing"/>
    <w:uiPriority w:val="1"/>
    <w:qFormat/>
    <w:rsid w:val="005752D5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D6B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2865EF"/>
    <w:rPr>
      <w:b/>
      <w:bCs/>
    </w:rPr>
  </w:style>
  <w:style w:type="paragraph" w:styleId="BalloonText">
    <w:name w:val="Balloon Text"/>
    <w:basedOn w:val="Normal"/>
    <w:link w:val="BalloonTextChar"/>
    <w:rsid w:val="0075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5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411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3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925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2832E2"/>
    <w:pPr>
      <w:widowControl w:val="0"/>
      <w:autoSpaceDE w:val="0"/>
      <w:autoSpaceDN w:val="0"/>
      <w:spacing w:line="480" w:lineRule="auto"/>
      <w:jc w:val="center"/>
    </w:pPr>
  </w:style>
  <w:style w:type="paragraph" w:customStyle="1" w:styleId="Style2">
    <w:name w:val="Style 2"/>
    <w:basedOn w:val="Normal"/>
    <w:rsid w:val="002832E2"/>
    <w:pPr>
      <w:widowControl w:val="0"/>
      <w:autoSpaceDE w:val="0"/>
      <w:autoSpaceDN w:val="0"/>
      <w:spacing w:before="12168"/>
      <w:jc w:val="center"/>
    </w:pPr>
  </w:style>
  <w:style w:type="character" w:customStyle="1" w:styleId="HeaderChar">
    <w:name w:val="Header Char"/>
    <w:link w:val="Header"/>
    <w:uiPriority w:val="99"/>
    <w:rsid w:val="00D347B0"/>
    <w:rPr>
      <w:sz w:val="24"/>
      <w:szCs w:val="24"/>
    </w:rPr>
  </w:style>
  <w:style w:type="character" w:styleId="Hyperlink">
    <w:name w:val="Hyperlink"/>
    <w:rsid w:val="00D347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5FE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E5FE9"/>
    <w:rPr>
      <w:rFonts w:ascii="Consolas" w:eastAsia="Calibri" w:hAnsi="Consolas"/>
      <w:sz w:val="21"/>
      <w:szCs w:val="21"/>
    </w:rPr>
  </w:style>
  <w:style w:type="paragraph" w:styleId="NoSpacing">
    <w:name w:val="No Spacing"/>
    <w:uiPriority w:val="1"/>
    <w:qFormat/>
    <w:rsid w:val="005752D5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D6B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2865EF"/>
    <w:rPr>
      <w:b/>
      <w:bCs/>
    </w:rPr>
  </w:style>
  <w:style w:type="paragraph" w:styleId="BalloonText">
    <w:name w:val="Balloon Text"/>
    <w:basedOn w:val="Normal"/>
    <w:link w:val="BalloonTextChar"/>
    <w:rsid w:val="0075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5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41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roadwell.ESUUS09\Local%20Settings\Temporary%20Internet%20Files\Content.Outlook\83KTZU7V\ESU%20LETTERHEAD%202010-11%20(no%20jpg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4D7D-644B-409E-AC15-03B60EF2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ESU LETTERHEAD 2010-11 (no jpgs)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13, 2009</vt:lpstr>
    </vt:vector>
  </TitlesOfParts>
  <Company>ESU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13, 2009</dc:title>
  <dc:creator>Chris Broadwell</dc:creator>
  <cp:lastModifiedBy>Edward Mohylowski</cp:lastModifiedBy>
  <cp:revision>2</cp:revision>
  <cp:lastPrinted>2018-10-16T20:43:00Z</cp:lastPrinted>
  <dcterms:created xsi:type="dcterms:W3CDTF">2018-10-17T13:45:00Z</dcterms:created>
  <dcterms:modified xsi:type="dcterms:W3CDTF">2018-10-17T13:45:00Z</dcterms:modified>
</cp:coreProperties>
</file>